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B" w:rsidRPr="001F2931" w:rsidRDefault="004A4DD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52/42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>.02.2022</w:t>
      </w:r>
    </w:p>
    <w:p w:rsidR="004A4DDB" w:rsidRPr="001F2931" w:rsidRDefault="004A4DD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A4DDB" w:rsidRPr="00DA321A" w:rsidRDefault="004A4DD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A4DDB" w:rsidRPr="00A35AA0" w:rsidRDefault="004A4DDB" w:rsidP="001523D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35AA0">
        <w:rPr>
          <w:sz w:val="24"/>
          <w:szCs w:val="24"/>
        </w:rPr>
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громадянину Лук’янову Анатолію Васильовичу по  Одеському шосе, 94-а в Центральному районі м.Миколаєва (забудована земельна ділянка)</w:t>
      </w:r>
      <w:r w:rsidRPr="00A35AA0">
        <w:rPr>
          <w:b/>
          <w:sz w:val="24"/>
          <w:szCs w:val="24"/>
        </w:rPr>
        <w:t>»</w:t>
      </w:r>
    </w:p>
    <w:p w:rsidR="004A4DDB" w:rsidRDefault="004A4DDB" w:rsidP="00440AF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4A4DDB" w:rsidRDefault="004A4DDB" w:rsidP="00440AF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4A4DDB" w:rsidRPr="00440AF9" w:rsidRDefault="004A4DDB" w:rsidP="00440AF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40AF9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A4DDB" w:rsidRPr="00A35AA0" w:rsidRDefault="004A4DDB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5AA0">
        <w:rPr>
          <w:rFonts w:ascii="Times New Roman" w:hAnsi="Times New Roman"/>
          <w:sz w:val="24"/>
          <w:szCs w:val="24"/>
          <w:lang w:val="uk-UA"/>
        </w:rPr>
        <w:t>Розглянувши заяву громадянина Лук’янова Анатолія Васильовича, дозвільну справу №23038-000488454-007-03 від 01.07.2021,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A35AA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35AA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громадянину Лук’янову Анатолію </w:t>
      </w:r>
      <w:r w:rsidRPr="00A35AA0">
        <w:rPr>
          <w:rFonts w:ascii="Times New Roman" w:hAnsi="Times New Roman"/>
          <w:sz w:val="24"/>
          <w:szCs w:val="24"/>
          <w:lang w:val="ru-RU"/>
        </w:rPr>
        <w:t>Васильовичу по  Одеському шосе, 94-а в Центральному районі м.Миколаєва (забудована земельна ділянка)</w:t>
      </w:r>
      <w:r w:rsidRPr="00A35AA0">
        <w:rPr>
          <w:rFonts w:ascii="Times New Roman" w:hAnsi="Times New Roman"/>
          <w:sz w:val="24"/>
          <w:szCs w:val="24"/>
          <w:lang w:val="uk-UA"/>
        </w:rPr>
        <w:t>».</w:t>
      </w:r>
    </w:p>
    <w:p w:rsidR="004A4DDB" w:rsidRPr="00A35AA0" w:rsidRDefault="004A4DDB" w:rsidP="001523D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35AA0">
        <w:rPr>
          <w:rFonts w:ascii="Times New Roman" w:hAnsi="Times New Roman"/>
          <w:sz w:val="24"/>
          <w:szCs w:val="24"/>
          <w:lang w:val="ru-RU"/>
        </w:rPr>
        <w:tab/>
        <w:t xml:space="preserve">Відповідно до проєкту рішення передбачено: «Надати громадянину Лук’янову Анатолію Васильовичу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             3800 кв.м </w:t>
      </w:r>
      <w:r w:rsidRPr="00A35AA0">
        <w:rPr>
          <w:rFonts w:ascii="Times New Roman" w:hAnsi="Times New Roman"/>
          <w:sz w:val="24"/>
          <w:szCs w:val="24"/>
          <w:lang w:val="ru-RU" w:eastAsia="zh-CN"/>
        </w:rPr>
        <w:t xml:space="preserve">(кадастровий номер 4810137200:10:013:0011), </w:t>
      </w:r>
      <w:r w:rsidRPr="00A35AA0">
        <w:rPr>
          <w:rFonts w:ascii="Times New Roman" w:hAnsi="Times New Roman"/>
          <w:sz w:val="24"/>
          <w:szCs w:val="24"/>
          <w:lang w:val="ru-RU"/>
        </w:rPr>
        <w:t xml:space="preserve">за рахунок земельної ділянки, наданої  в  постійне  користування  згідно  з  Державним  актом  на  право постійного  користування  землею,  зареєстрованим  в  Книзі  записів державних    актів    на    право    постійного    користування    землею за  №318 від 22.02.2000, </w:t>
      </w:r>
      <w:r w:rsidRPr="00A35AA0">
        <w:rPr>
          <w:rFonts w:ascii="Times New Roman" w:hAnsi="Times New Roman"/>
          <w:sz w:val="24"/>
          <w:szCs w:val="24"/>
          <w:lang w:val="ru-RU" w:eastAsia="zh-CN"/>
        </w:rPr>
        <w:t xml:space="preserve">з метою передачі в оренду  </w:t>
      </w:r>
      <w:r w:rsidRPr="00A35AA0">
        <w:rPr>
          <w:rFonts w:ascii="Times New Roman" w:hAnsi="Times New Roman"/>
          <w:sz w:val="24"/>
          <w:szCs w:val="24"/>
          <w:lang w:val="ru-RU"/>
        </w:rPr>
        <w:t>для  обслуговування цілісного майнового комплексу "Гриль Ресторану" по  Одеському шосе, 94-а, відповідно до висновку департаменту архітектури та містобудування Миколаївської міської ради  від  20.07.2021 №28715/12.01-47/21-2</w:t>
      </w:r>
      <w:r w:rsidRPr="00A35AA0">
        <w:rPr>
          <w:rFonts w:ascii="Times New Roman" w:hAnsi="Times New Roman"/>
          <w:sz w:val="24"/>
          <w:szCs w:val="24"/>
          <w:lang w:val="uk-UA"/>
        </w:rPr>
        <w:t>».</w:t>
      </w:r>
    </w:p>
    <w:p w:rsidR="004A4DDB" w:rsidRPr="001F2931" w:rsidRDefault="004A4DD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A4DDB" w:rsidRPr="001F2931" w:rsidRDefault="004A4DD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A4DDB" w:rsidRPr="001F2931" w:rsidRDefault="004A4DD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A4DDB" w:rsidRPr="001F2931" w:rsidRDefault="004A4DDB" w:rsidP="001F2931">
      <w:pPr>
        <w:rPr>
          <w:sz w:val="24"/>
          <w:szCs w:val="24"/>
        </w:rPr>
      </w:pPr>
    </w:p>
    <w:p w:rsidR="004A4DDB" w:rsidRDefault="004A4DDB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4A4DDB" w:rsidRDefault="004A4DDB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4A4DDB" w:rsidRPr="001F2931" w:rsidRDefault="004A4DDB" w:rsidP="00440AF9">
      <w:pPr>
        <w:jc w:val="both"/>
      </w:pPr>
    </w:p>
    <w:sectPr w:rsidR="004A4DDB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06E25"/>
    <w:rsid w:val="00246525"/>
    <w:rsid w:val="00336376"/>
    <w:rsid w:val="0033749C"/>
    <w:rsid w:val="00344916"/>
    <w:rsid w:val="003524FF"/>
    <w:rsid w:val="003772C7"/>
    <w:rsid w:val="003813AD"/>
    <w:rsid w:val="00381A96"/>
    <w:rsid w:val="003B5F25"/>
    <w:rsid w:val="003F2D31"/>
    <w:rsid w:val="003F384C"/>
    <w:rsid w:val="0042372D"/>
    <w:rsid w:val="0043137E"/>
    <w:rsid w:val="00433395"/>
    <w:rsid w:val="00440AF9"/>
    <w:rsid w:val="004A4DDB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84E6A"/>
    <w:rsid w:val="009A0C86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08D"/>
    <w:rsid w:val="00AE3B79"/>
    <w:rsid w:val="00B10B21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26</cp:revision>
  <cp:lastPrinted>2022-02-10T08:27:00Z</cp:lastPrinted>
  <dcterms:created xsi:type="dcterms:W3CDTF">2021-09-16T07:44:00Z</dcterms:created>
  <dcterms:modified xsi:type="dcterms:W3CDTF">2022-02-10T08:29:00Z</dcterms:modified>
</cp:coreProperties>
</file>