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74" w:rsidRPr="00F67FD2" w:rsidRDefault="007E5174" w:rsidP="009E1EDE">
      <w:pPr>
        <w:spacing w:line="360" w:lineRule="auto"/>
        <w:jc w:val="center"/>
        <w:rPr>
          <w:b/>
          <w:sz w:val="24"/>
          <w:szCs w:val="24"/>
        </w:rPr>
      </w:pPr>
      <w:r w:rsidRPr="00F67FD2">
        <w:rPr>
          <w:b/>
          <w:sz w:val="24"/>
          <w:szCs w:val="24"/>
        </w:rPr>
        <w:t>Чергові  вибори депутатів  місцевих рад та сільських,</w:t>
      </w:r>
    </w:p>
    <w:p w:rsidR="007E5174" w:rsidRPr="00F67FD2" w:rsidRDefault="007E5174" w:rsidP="009E1EDE">
      <w:pPr>
        <w:spacing w:line="360" w:lineRule="auto"/>
        <w:jc w:val="center"/>
        <w:rPr>
          <w:b/>
          <w:sz w:val="24"/>
          <w:szCs w:val="24"/>
        </w:rPr>
      </w:pPr>
      <w:r w:rsidRPr="00F67FD2">
        <w:rPr>
          <w:b/>
          <w:sz w:val="24"/>
          <w:szCs w:val="24"/>
        </w:rPr>
        <w:t>селищних , міських голів</w:t>
      </w:r>
    </w:p>
    <w:p w:rsidR="007E5174" w:rsidRPr="00F67FD2" w:rsidRDefault="007E5174" w:rsidP="009E1EDE">
      <w:pPr>
        <w:spacing w:line="360" w:lineRule="auto"/>
        <w:jc w:val="center"/>
        <w:rPr>
          <w:b/>
          <w:sz w:val="24"/>
          <w:szCs w:val="24"/>
        </w:rPr>
      </w:pPr>
      <w:r w:rsidRPr="00F67FD2">
        <w:rPr>
          <w:b/>
          <w:sz w:val="24"/>
          <w:szCs w:val="24"/>
        </w:rPr>
        <w:t>25 жовтня 2015 року</w:t>
      </w:r>
    </w:p>
    <w:p w:rsidR="007E5174" w:rsidRPr="00F67FD2" w:rsidRDefault="007E5174" w:rsidP="008138CE">
      <w:pPr>
        <w:rPr>
          <w:sz w:val="24"/>
          <w:szCs w:val="24"/>
        </w:rPr>
      </w:pPr>
    </w:p>
    <w:p w:rsidR="007E5174" w:rsidRPr="00F67FD2" w:rsidRDefault="007E5174" w:rsidP="008138CE">
      <w:pPr>
        <w:jc w:val="center"/>
        <w:rPr>
          <w:b/>
          <w:sz w:val="24"/>
          <w:szCs w:val="24"/>
        </w:rPr>
      </w:pPr>
      <w:r w:rsidRPr="00F67FD2">
        <w:rPr>
          <w:b/>
          <w:sz w:val="24"/>
          <w:szCs w:val="24"/>
        </w:rPr>
        <w:t>КОНТРОЛЬНИЙ ТАЛОН</w:t>
      </w:r>
    </w:p>
    <w:p w:rsidR="007E5174" w:rsidRPr="00F67FD2" w:rsidRDefault="007E5174" w:rsidP="008138CE">
      <w:pPr>
        <w:jc w:val="center"/>
        <w:rPr>
          <w:b/>
          <w:sz w:val="24"/>
          <w:szCs w:val="24"/>
        </w:rPr>
      </w:pPr>
    </w:p>
    <w:p w:rsidR="007E5174" w:rsidRPr="00F67FD2" w:rsidRDefault="007E5174" w:rsidP="008138CE">
      <w:pPr>
        <w:jc w:val="center"/>
        <w:rPr>
          <w:b/>
          <w:sz w:val="24"/>
          <w:szCs w:val="24"/>
        </w:rPr>
      </w:pPr>
    </w:p>
    <w:p w:rsidR="007E5174" w:rsidRPr="00F67FD2" w:rsidRDefault="007E5174" w:rsidP="008138CE">
      <w:pPr>
        <w:jc w:val="center"/>
        <w:rPr>
          <w:b/>
          <w:sz w:val="24"/>
          <w:szCs w:val="24"/>
        </w:rPr>
      </w:pPr>
    </w:p>
    <w:tbl>
      <w:tblPr>
        <w:tblW w:w="10328" w:type="dxa"/>
        <w:tblLook w:val="01E0"/>
      </w:tblPr>
      <w:tblGrid>
        <w:gridCol w:w="4728"/>
        <w:gridCol w:w="5600"/>
      </w:tblGrid>
      <w:tr w:rsidR="007E5174" w:rsidRPr="00F67FD2" w:rsidTr="00DC0312">
        <w:tc>
          <w:tcPr>
            <w:tcW w:w="4728" w:type="dxa"/>
          </w:tcPr>
          <w:p w:rsidR="007E5174" w:rsidRPr="00F67FD2" w:rsidRDefault="007E5174" w:rsidP="00DC0312">
            <w:pPr>
              <w:tabs>
                <w:tab w:val="left" w:pos="6946"/>
              </w:tabs>
              <w:ind w:right="-29"/>
              <w:rPr>
                <w:sz w:val="24"/>
                <w:szCs w:val="24"/>
              </w:rPr>
            </w:pPr>
            <w:r w:rsidRPr="00F67FD2">
              <w:rPr>
                <w:b/>
                <w:sz w:val="24"/>
                <w:szCs w:val="24"/>
              </w:rPr>
              <w:t xml:space="preserve">Багатомандатний виборчий округ </w:t>
            </w:r>
            <w:r w:rsidRPr="00F67FD2">
              <w:rPr>
                <w:b/>
                <w:sz w:val="24"/>
                <w:szCs w:val="24"/>
              </w:rPr>
              <w:br/>
              <w:t>з виборів депутатів Миколаївської</w:t>
            </w:r>
            <w:r w:rsidRPr="00F67FD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67FD2">
              <w:rPr>
                <w:b/>
                <w:sz w:val="24"/>
                <w:szCs w:val="24"/>
              </w:rPr>
              <w:t>міської ради</w:t>
            </w:r>
            <w:r w:rsidRPr="00F67FD2">
              <w:rPr>
                <w:b/>
                <w:sz w:val="24"/>
                <w:szCs w:val="24"/>
              </w:rPr>
              <w:br/>
            </w:r>
          </w:p>
        </w:tc>
        <w:tc>
          <w:tcPr>
            <w:tcW w:w="5600" w:type="dxa"/>
          </w:tcPr>
          <w:p w:rsidR="007E5174" w:rsidRPr="00F67FD2" w:rsidRDefault="007E5174" w:rsidP="00F67FD2">
            <w:pPr>
              <w:tabs>
                <w:tab w:val="left" w:pos="6946"/>
              </w:tabs>
              <w:ind w:right="-29"/>
              <w:rPr>
                <w:b/>
                <w:sz w:val="24"/>
                <w:szCs w:val="24"/>
              </w:rPr>
            </w:pPr>
            <w:r w:rsidRPr="00F67FD2">
              <w:rPr>
                <w:b/>
                <w:sz w:val="24"/>
                <w:szCs w:val="24"/>
              </w:rPr>
              <w:t>Територіальний виборчий округ № 27</w:t>
            </w:r>
          </w:p>
          <w:p w:rsidR="007E5174" w:rsidRDefault="007E5174" w:rsidP="00F67FD2">
            <w:pPr>
              <w:tabs>
                <w:tab w:val="left" w:pos="6946"/>
              </w:tabs>
              <w:ind w:right="-29"/>
              <w:rPr>
                <w:b/>
                <w:sz w:val="24"/>
                <w:szCs w:val="24"/>
              </w:rPr>
            </w:pPr>
          </w:p>
          <w:p w:rsidR="007E5174" w:rsidRPr="00F67FD2" w:rsidRDefault="007E5174" w:rsidP="00F67FD2">
            <w:pPr>
              <w:tabs>
                <w:tab w:val="left" w:pos="6946"/>
              </w:tabs>
              <w:ind w:right="-29"/>
              <w:rPr>
                <w:sz w:val="24"/>
                <w:szCs w:val="24"/>
              </w:rPr>
            </w:pPr>
            <w:r w:rsidRPr="00F67FD2">
              <w:rPr>
                <w:b/>
                <w:sz w:val="24"/>
                <w:szCs w:val="24"/>
              </w:rPr>
              <w:t>Виборча дільниця №</w:t>
            </w:r>
            <w:r w:rsidRPr="00F67FD2">
              <w:rPr>
                <w:sz w:val="24"/>
                <w:szCs w:val="24"/>
              </w:rPr>
              <w:t xml:space="preserve"> </w:t>
            </w:r>
            <w:r w:rsidRPr="00F67FD2">
              <w:rPr>
                <w:b/>
                <w:sz w:val="24"/>
                <w:szCs w:val="24"/>
              </w:rPr>
              <w:t>______</w:t>
            </w:r>
          </w:p>
        </w:tc>
      </w:tr>
    </w:tbl>
    <w:p w:rsidR="007E5174" w:rsidRPr="00F67FD2" w:rsidRDefault="007E5174" w:rsidP="00F67FD2">
      <w:pPr>
        <w:tabs>
          <w:tab w:val="left" w:pos="6946"/>
        </w:tabs>
        <w:ind w:right="-29"/>
        <w:jc w:val="center"/>
        <w:rPr>
          <w:sz w:val="24"/>
          <w:szCs w:val="24"/>
        </w:rPr>
      </w:pPr>
      <w:r w:rsidRPr="00F67FD2">
        <w:rPr>
          <w:sz w:val="24"/>
          <w:szCs w:val="24"/>
        </w:rPr>
        <w:tab/>
      </w:r>
    </w:p>
    <w:tbl>
      <w:tblPr>
        <w:tblW w:w="103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068"/>
        <w:gridCol w:w="2100"/>
        <w:gridCol w:w="3128"/>
        <w:gridCol w:w="3031"/>
      </w:tblGrid>
      <w:tr w:rsidR="007E5174" w:rsidRPr="00F67FD2" w:rsidTr="00DC0312">
        <w:tc>
          <w:tcPr>
            <w:tcW w:w="2068" w:type="dxa"/>
            <w:tcBorders>
              <w:left w:val="single" w:sz="4" w:space="0" w:color="auto"/>
            </w:tcBorders>
            <w:vAlign w:val="center"/>
          </w:tcPr>
          <w:p w:rsidR="007E5174" w:rsidRPr="00F67FD2" w:rsidRDefault="007E5174" w:rsidP="00DC0312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F67FD2">
              <w:rPr>
                <w:b/>
                <w:sz w:val="24"/>
                <w:szCs w:val="24"/>
              </w:rPr>
              <w:t>Номер, за яким виборця  внесено до списку виборців на дільниці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7E5174" w:rsidRPr="00F67FD2" w:rsidRDefault="007E5174" w:rsidP="00DC0312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F67FD2">
              <w:rPr>
                <w:b/>
                <w:sz w:val="24"/>
                <w:szCs w:val="24"/>
              </w:rPr>
              <w:t>Підпис виборця, який отримує виборчий бюлетень</w:t>
            </w:r>
          </w:p>
        </w:tc>
        <w:tc>
          <w:tcPr>
            <w:tcW w:w="3128" w:type="dxa"/>
            <w:tcBorders>
              <w:left w:val="single" w:sz="4" w:space="0" w:color="auto"/>
            </w:tcBorders>
            <w:vAlign w:val="center"/>
          </w:tcPr>
          <w:p w:rsidR="007E5174" w:rsidRPr="00F67FD2" w:rsidRDefault="007E5174" w:rsidP="00DC0312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F67FD2">
              <w:rPr>
                <w:b/>
                <w:sz w:val="24"/>
                <w:szCs w:val="24"/>
              </w:rPr>
              <w:t xml:space="preserve">Прізвище, ініціали члена дільничної виборчої комісії, який видає виборчий бюлетень 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7E5174" w:rsidRPr="00F67FD2" w:rsidRDefault="007E5174" w:rsidP="00DC0312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F67FD2">
              <w:rPr>
                <w:b/>
                <w:sz w:val="24"/>
                <w:szCs w:val="24"/>
              </w:rPr>
              <w:t>Підпис члена дільничної виборчої комісії, який видає виборчий бюлетень</w:t>
            </w:r>
          </w:p>
        </w:tc>
      </w:tr>
      <w:tr w:rsidR="007E5174" w:rsidRPr="00F67FD2" w:rsidTr="00DC0312">
        <w:tc>
          <w:tcPr>
            <w:tcW w:w="2068" w:type="dxa"/>
            <w:tcBorders>
              <w:left w:val="single" w:sz="4" w:space="0" w:color="auto"/>
            </w:tcBorders>
          </w:tcPr>
          <w:p w:rsidR="007E5174" w:rsidRPr="00F67FD2" w:rsidRDefault="007E5174" w:rsidP="00DC0312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7E5174" w:rsidRPr="00F67FD2" w:rsidRDefault="007E5174" w:rsidP="00DC0312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7E5174" w:rsidRPr="00F67FD2" w:rsidRDefault="007E5174" w:rsidP="00DC0312">
            <w:pPr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:rsidR="007E5174" w:rsidRPr="00F67FD2" w:rsidRDefault="007E5174" w:rsidP="00DC0312">
            <w:pPr>
              <w:rPr>
                <w:sz w:val="24"/>
                <w:szCs w:val="24"/>
              </w:rPr>
            </w:pPr>
          </w:p>
        </w:tc>
      </w:tr>
    </w:tbl>
    <w:p w:rsidR="007E5174" w:rsidRPr="00F67FD2" w:rsidRDefault="007E5174" w:rsidP="008138CE">
      <w:pPr>
        <w:spacing w:before="60"/>
        <w:ind w:right="-28"/>
        <w:jc w:val="center"/>
        <w:rPr>
          <w:sz w:val="24"/>
          <w:szCs w:val="24"/>
          <w:vertAlign w:val="superscript"/>
        </w:rPr>
      </w:pPr>
      <w:r>
        <w:rPr>
          <w:noProof/>
          <w:lang w:eastAsia="uk-UA"/>
        </w:rPr>
        <w:pict>
          <v:line id="Прямая соединительная линия 24" o:spid="_x0000_s1026" style="position:absolute;left:0;text-align:left;z-index:251658240;visibility:visible;mso-position-horizontal-relative:text;mso-position-vertical-relative:text" from="0,15.55pt" to="51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" strokeweight="1.5pt">
            <v:stroke dashstyle="dash"/>
          </v:line>
        </w:pict>
      </w:r>
      <w:r w:rsidRPr="00F67FD2">
        <w:rPr>
          <w:sz w:val="24"/>
          <w:szCs w:val="24"/>
          <w:vertAlign w:val="superscript"/>
        </w:rPr>
        <w:t>(лінія відриву)</w:t>
      </w:r>
    </w:p>
    <w:p w:rsidR="007E5174" w:rsidRPr="00F67FD2" w:rsidRDefault="007E5174" w:rsidP="00810AF7">
      <w:pPr>
        <w:spacing w:line="360" w:lineRule="auto"/>
        <w:jc w:val="center"/>
        <w:rPr>
          <w:b/>
          <w:sz w:val="24"/>
          <w:szCs w:val="24"/>
        </w:rPr>
      </w:pPr>
      <w:r w:rsidRPr="00F67FD2">
        <w:rPr>
          <w:b/>
          <w:sz w:val="24"/>
          <w:szCs w:val="24"/>
        </w:rPr>
        <w:t>Чергові  вибори депутатів  місцевих рад та сільських,</w:t>
      </w:r>
    </w:p>
    <w:p w:rsidR="007E5174" w:rsidRPr="00F67FD2" w:rsidRDefault="007E5174" w:rsidP="00810AF7">
      <w:pPr>
        <w:spacing w:line="360" w:lineRule="auto"/>
        <w:jc w:val="center"/>
        <w:rPr>
          <w:b/>
          <w:sz w:val="24"/>
          <w:szCs w:val="24"/>
        </w:rPr>
      </w:pPr>
      <w:r w:rsidRPr="00F67FD2">
        <w:rPr>
          <w:b/>
          <w:sz w:val="24"/>
          <w:szCs w:val="24"/>
        </w:rPr>
        <w:t>селищних , міських голів</w:t>
      </w:r>
    </w:p>
    <w:p w:rsidR="007E5174" w:rsidRPr="00F67FD2" w:rsidRDefault="007E5174" w:rsidP="00810AF7">
      <w:pPr>
        <w:jc w:val="center"/>
        <w:rPr>
          <w:sz w:val="24"/>
          <w:szCs w:val="24"/>
        </w:rPr>
      </w:pPr>
      <w:r w:rsidRPr="00F67FD2">
        <w:rPr>
          <w:b/>
          <w:sz w:val="24"/>
          <w:szCs w:val="24"/>
        </w:rPr>
        <w:t>25 жовтня 2015 року</w:t>
      </w:r>
    </w:p>
    <w:p w:rsidR="007E5174" w:rsidRPr="00F67FD2" w:rsidRDefault="007E5174" w:rsidP="008138CE">
      <w:pPr>
        <w:jc w:val="center"/>
        <w:rPr>
          <w:b/>
          <w:snapToGrid w:val="0"/>
          <w:sz w:val="24"/>
          <w:szCs w:val="24"/>
        </w:rPr>
      </w:pPr>
      <w:r w:rsidRPr="00F67FD2">
        <w:rPr>
          <w:b/>
          <w:snapToGrid w:val="0"/>
          <w:sz w:val="24"/>
          <w:szCs w:val="24"/>
        </w:rPr>
        <w:t>ВИБОРЧИЙ БЮЛЕТЕНЬ</w:t>
      </w:r>
    </w:p>
    <w:p w:rsidR="007E5174" w:rsidRPr="00F67FD2" w:rsidRDefault="007E5174" w:rsidP="008138CE">
      <w:pPr>
        <w:jc w:val="center"/>
        <w:rPr>
          <w:b/>
          <w:snapToGrid w:val="0"/>
          <w:sz w:val="24"/>
          <w:szCs w:val="24"/>
        </w:rPr>
      </w:pPr>
    </w:p>
    <w:tbl>
      <w:tblPr>
        <w:tblW w:w="10328" w:type="dxa"/>
        <w:tblLook w:val="01E0"/>
      </w:tblPr>
      <w:tblGrid>
        <w:gridCol w:w="4728"/>
        <w:gridCol w:w="5600"/>
      </w:tblGrid>
      <w:tr w:rsidR="007E5174" w:rsidRPr="00F67FD2" w:rsidTr="00DC0312">
        <w:tc>
          <w:tcPr>
            <w:tcW w:w="4728" w:type="dxa"/>
          </w:tcPr>
          <w:p w:rsidR="007E5174" w:rsidRPr="00F67FD2" w:rsidRDefault="007E5174" w:rsidP="00DC0312">
            <w:pPr>
              <w:tabs>
                <w:tab w:val="left" w:pos="6946"/>
              </w:tabs>
              <w:ind w:right="-29"/>
              <w:rPr>
                <w:sz w:val="24"/>
                <w:szCs w:val="24"/>
              </w:rPr>
            </w:pPr>
            <w:r w:rsidRPr="00F67FD2">
              <w:rPr>
                <w:b/>
                <w:sz w:val="24"/>
                <w:szCs w:val="24"/>
              </w:rPr>
              <w:t xml:space="preserve">Багатомандатний виборчий округ </w:t>
            </w:r>
            <w:r w:rsidRPr="00F67FD2">
              <w:rPr>
                <w:b/>
                <w:sz w:val="24"/>
                <w:szCs w:val="24"/>
              </w:rPr>
              <w:br/>
              <w:t>з виборів депутатів Миколаївської</w:t>
            </w:r>
            <w:r w:rsidRPr="00F67FD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67FD2">
              <w:rPr>
                <w:b/>
                <w:sz w:val="24"/>
                <w:szCs w:val="24"/>
              </w:rPr>
              <w:t>міської ради</w:t>
            </w:r>
            <w:r w:rsidRPr="00F67FD2">
              <w:rPr>
                <w:b/>
                <w:sz w:val="24"/>
                <w:szCs w:val="24"/>
              </w:rPr>
              <w:br/>
            </w:r>
          </w:p>
        </w:tc>
        <w:tc>
          <w:tcPr>
            <w:tcW w:w="5600" w:type="dxa"/>
          </w:tcPr>
          <w:p w:rsidR="007E5174" w:rsidRPr="00F67FD2" w:rsidRDefault="007E5174" w:rsidP="00F67FD2">
            <w:pPr>
              <w:tabs>
                <w:tab w:val="left" w:pos="6946"/>
              </w:tabs>
              <w:ind w:right="-29"/>
              <w:rPr>
                <w:b/>
                <w:sz w:val="24"/>
                <w:szCs w:val="24"/>
              </w:rPr>
            </w:pPr>
            <w:r w:rsidRPr="00F67FD2">
              <w:rPr>
                <w:b/>
                <w:sz w:val="24"/>
                <w:szCs w:val="24"/>
              </w:rPr>
              <w:t>Територіальний виборчий округ № 27</w:t>
            </w:r>
          </w:p>
          <w:p w:rsidR="007E5174" w:rsidRDefault="007E5174" w:rsidP="00F67FD2">
            <w:pPr>
              <w:tabs>
                <w:tab w:val="left" w:pos="6946"/>
              </w:tabs>
              <w:ind w:right="-29"/>
              <w:rPr>
                <w:b/>
                <w:sz w:val="24"/>
                <w:szCs w:val="24"/>
              </w:rPr>
            </w:pPr>
          </w:p>
          <w:p w:rsidR="007E5174" w:rsidRPr="00F67FD2" w:rsidRDefault="007E5174" w:rsidP="00F67FD2">
            <w:pPr>
              <w:tabs>
                <w:tab w:val="left" w:pos="6946"/>
              </w:tabs>
              <w:ind w:right="-29"/>
              <w:rPr>
                <w:sz w:val="24"/>
                <w:szCs w:val="24"/>
              </w:rPr>
            </w:pPr>
            <w:r w:rsidRPr="00F67FD2">
              <w:rPr>
                <w:b/>
                <w:sz w:val="24"/>
                <w:szCs w:val="24"/>
              </w:rPr>
              <w:t>Виборча дільниця №</w:t>
            </w:r>
            <w:r w:rsidRPr="00F67FD2">
              <w:rPr>
                <w:sz w:val="24"/>
                <w:szCs w:val="24"/>
              </w:rPr>
              <w:t xml:space="preserve"> </w:t>
            </w:r>
            <w:r w:rsidRPr="00F67FD2">
              <w:rPr>
                <w:b/>
                <w:sz w:val="24"/>
                <w:szCs w:val="24"/>
              </w:rPr>
              <w:t>480_____</w:t>
            </w:r>
          </w:p>
        </w:tc>
      </w:tr>
    </w:tbl>
    <w:p w:rsidR="007E5174" w:rsidRPr="00F67FD2" w:rsidRDefault="007E5174" w:rsidP="008138CE">
      <w:pPr>
        <w:tabs>
          <w:tab w:val="left" w:pos="7088"/>
          <w:tab w:val="left" w:pos="7230"/>
        </w:tabs>
        <w:rPr>
          <w:b/>
          <w:sz w:val="24"/>
          <w:szCs w:val="24"/>
        </w:rPr>
      </w:pPr>
    </w:p>
    <w:p w:rsidR="007E5174" w:rsidRPr="00F67FD2" w:rsidRDefault="007E5174" w:rsidP="00F67FD2">
      <w:pPr>
        <w:spacing w:after="60"/>
        <w:jc w:val="center"/>
        <w:rPr>
          <w:b/>
          <w:sz w:val="24"/>
          <w:szCs w:val="24"/>
        </w:rPr>
      </w:pPr>
      <w:r w:rsidRPr="00F67FD2">
        <w:rPr>
          <w:i/>
          <w:sz w:val="24"/>
          <w:szCs w:val="24"/>
        </w:rPr>
        <w:t>МП</w:t>
      </w:r>
    </w:p>
    <w:p w:rsidR="007E5174" w:rsidRPr="00F67FD2" w:rsidRDefault="007E5174" w:rsidP="008138CE">
      <w:pPr>
        <w:spacing w:after="20"/>
        <w:jc w:val="center"/>
        <w:rPr>
          <w:b/>
          <w:sz w:val="24"/>
          <w:szCs w:val="24"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9688"/>
      </w:tblGrid>
      <w:tr w:rsidR="007E5174" w:rsidRPr="00F67FD2" w:rsidTr="00DC0312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174" w:rsidRPr="00F67FD2" w:rsidRDefault="007E5174" w:rsidP="00DC0312">
            <w:pPr>
              <w:spacing w:after="20"/>
              <w:jc w:val="center"/>
              <w:rPr>
                <w:sz w:val="24"/>
                <w:szCs w:val="24"/>
              </w:rPr>
            </w:pPr>
            <w:r w:rsidRPr="00F67FD2">
              <w:rPr>
                <w:sz w:val="24"/>
                <w:szCs w:val="24"/>
              </w:rPr>
              <w:t>!</w:t>
            </w:r>
          </w:p>
        </w:tc>
        <w:tc>
          <w:tcPr>
            <w:tcW w:w="9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174" w:rsidRPr="00F67FD2" w:rsidRDefault="007E5174" w:rsidP="00DC0312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F67FD2">
              <w:rPr>
                <w:b/>
                <w:sz w:val="24"/>
                <w:szCs w:val="24"/>
              </w:rPr>
              <w:t xml:space="preserve">Зробіть лише одну позначку «плюс» (+) або іншу, що засвідчує Ваше волевиявлення, </w:t>
            </w:r>
            <w:r w:rsidRPr="00F67FD2">
              <w:rPr>
                <w:b/>
                <w:sz w:val="24"/>
                <w:szCs w:val="24"/>
              </w:rPr>
              <w:br/>
              <w:t>у квадраті проти назви місцевої організації політичної партії, кандидата в депутати, закріпленого нею в цьому територіальному виборчому окрузі (у разі закріплення)</w:t>
            </w:r>
          </w:p>
        </w:tc>
      </w:tr>
    </w:tbl>
    <w:p w:rsidR="007E5174" w:rsidRPr="00F67FD2" w:rsidRDefault="007E5174" w:rsidP="008138CE">
      <w:pPr>
        <w:spacing w:after="20"/>
        <w:jc w:val="center"/>
        <w:rPr>
          <w:b/>
          <w:sz w:val="24"/>
          <w:szCs w:val="24"/>
        </w:rPr>
      </w:pPr>
    </w:p>
    <w:p w:rsidR="007E5174" w:rsidRPr="00F67FD2" w:rsidRDefault="007E5174" w:rsidP="008138CE">
      <w:pPr>
        <w:spacing w:after="20"/>
        <w:jc w:val="center"/>
        <w:rPr>
          <w:b/>
          <w:sz w:val="24"/>
          <w:szCs w:val="24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96"/>
        <w:gridCol w:w="9000"/>
      </w:tblGrid>
      <w:tr w:rsidR="007E5174" w:rsidRPr="00F67FD2" w:rsidTr="00DC0312"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jc w:val="center"/>
              <w:rPr>
                <w:noProof/>
                <w:sz w:val="24"/>
                <w:szCs w:val="24"/>
              </w:rPr>
            </w:pPr>
            <w:r w:rsidRPr="00F67FD2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pict>
                <v:rect id="Прямоугольник 23" o:spid="_x0000_s1027" style="position:absolute;margin-left:.05pt;margin-top:6.55pt;width:21.25pt;height:21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" strokeweight="1.25pt"/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sz w:val="24"/>
                <w:szCs w:val="24"/>
              </w:rPr>
            </w:pPr>
            <w:r w:rsidRPr="00F67FD2">
              <w:rPr>
                <w:sz w:val="24"/>
                <w:szCs w:val="24"/>
              </w:rPr>
              <w:t>МИКОЛАЇВСЬКА МІСЬКА ОРГАНІЗАЦІЯ РАДИКАЛЬНОЇ ПАРТІЇ ОЛЕГА ЛЯШКА</w:t>
            </w:r>
            <w:r w:rsidRPr="00F67FD2">
              <w:rPr>
                <w:sz w:val="24"/>
                <w:szCs w:val="24"/>
                <w:lang w:val="ru-RU"/>
              </w:rPr>
              <w:t xml:space="preserve">  (Ногальський Олександр Олександрович) – ТРОФИМЕНКО ДАР’</w:t>
            </w:r>
            <w:r w:rsidRPr="00F67FD2">
              <w:rPr>
                <w:sz w:val="24"/>
                <w:szCs w:val="24"/>
              </w:rPr>
              <w:t>Я ЮРІЇВНА</w:t>
            </w:r>
          </w:p>
        </w:tc>
      </w:tr>
      <w:tr w:rsidR="007E5174" w:rsidRPr="00F67FD2" w:rsidTr="00DC0312"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jc w:val="center"/>
              <w:rPr>
                <w:noProof/>
                <w:sz w:val="24"/>
                <w:szCs w:val="24"/>
              </w:rPr>
            </w:pPr>
            <w:r w:rsidRPr="00F67FD2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pict>
                <v:rect id="Прямоугольник 22" o:spid="_x0000_s1028" style="position:absolute;margin-left:-.05pt;margin-top:10.75pt;width:21.25pt;height:21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" strokeweight="1.25pt"/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sz w:val="24"/>
                <w:szCs w:val="24"/>
              </w:rPr>
            </w:pPr>
            <w:r w:rsidRPr="00F67FD2">
              <w:rPr>
                <w:sz w:val="24"/>
                <w:szCs w:val="24"/>
              </w:rPr>
              <w:t>МИКОЛАЇВСЬКА МІСЬКА ОРГАНІЗАЦІЯ ПОЛІТИЧНОЇ ПАРТІЇ «ВСЕУКРАЇНСЬКЕ ОБ’ЄДНАННЯ «БАТЬКІВЩИНА» (Богомаз Олег Миколайович) – ВИНОГРАДОВА ОЛЕНА ОЛЕКСІЇВНА</w:t>
            </w:r>
          </w:p>
        </w:tc>
      </w:tr>
      <w:tr w:rsidR="007E5174" w:rsidRPr="00F67FD2" w:rsidTr="00DC0312"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jc w:val="center"/>
              <w:rPr>
                <w:noProof/>
                <w:sz w:val="24"/>
                <w:szCs w:val="24"/>
              </w:rPr>
            </w:pPr>
            <w:r w:rsidRPr="00F67FD2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pict>
                <v:rect id="Прямоугольник 21" o:spid="_x0000_s1029" style="position:absolute;margin-left:-.05pt;margin-top:10.75pt;width:21.25pt;height:21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" strokeweight="1.25pt"/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sz w:val="24"/>
                <w:szCs w:val="24"/>
              </w:rPr>
            </w:pPr>
            <w:r w:rsidRPr="00F67FD2">
              <w:rPr>
                <w:sz w:val="24"/>
                <w:szCs w:val="24"/>
              </w:rPr>
              <w:t>МИКОЛАЇВСЬКА МІСЬКА ОРГАНІЗАЦІЯ ПОЛІТИЧНОЇ ПАРТІЇ «НОВА ДЕРЖАВА (Пучков Сергій Євгенійович) – ШИЛЕНКО ТАМАРА АНАТОЛІЇВНА</w:t>
            </w:r>
          </w:p>
        </w:tc>
      </w:tr>
      <w:tr w:rsidR="007E5174" w:rsidRPr="00F67FD2" w:rsidTr="00DC0312">
        <w:trPr>
          <w:trHeight w:val="740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jc w:val="center"/>
              <w:rPr>
                <w:noProof/>
                <w:sz w:val="24"/>
                <w:szCs w:val="24"/>
              </w:rPr>
            </w:pPr>
            <w:r w:rsidRPr="00F67FD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pict>
                <v:rect id="Прямоугольник 20" o:spid="_x0000_s1030" style="position:absolute;margin-left:-.05pt;margin-top:10.75pt;width:21.25pt;height:21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" strokeweight="1.25pt"/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sz w:val="24"/>
                <w:szCs w:val="24"/>
              </w:rPr>
            </w:pPr>
            <w:r w:rsidRPr="00F67FD2">
              <w:rPr>
                <w:sz w:val="24"/>
                <w:szCs w:val="24"/>
              </w:rPr>
              <w:t>МИКОЛАЇВСЬКА МІСЬКА ОРГАНІЗАЦІЯ АГРАРНОЇ ПАРТІЇ УКРАЇНИ (Саркісян Карен Самсонович)</w:t>
            </w:r>
          </w:p>
        </w:tc>
      </w:tr>
      <w:tr w:rsidR="007E5174" w:rsidRPr="00F67FD2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jc w:val="center"/>
              <w:rPr>
                <w:noProof/>
                <w:sz w:val="24"/>
                <w:szCs w:val="24"/>
              </w:rPr>
            </w:pPr>
            <w:r w:rsidRPr="00F67FD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w:pict>
                <v:rect id="Прямоугольник 19" o:spid="_x0000_s1031" style="position:absolute;margin-left:0;margin-top:2.9pt;width:21.25pt;height:21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" strokeweight="1.25pt"/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F67FD2">
              <w:rPr>
                <w:sz w:val="24"/>
                <w:szCs w:val="24"/>
              </w:rPr>
              <w:t>МИКОЛАЇВСЬКА МІСЬКА ПАРТІЙНА ОРГАНІЗАЦІЯ ПОЛІТИЧНОЇ ПАРТІЇ «НАШ КРАЙ»</w:t>
            </w:r>
            <w:r w:rsidRPr="00F67FD2">
              <w:rPr>
                <w:sz w:val="24"/>
                <w:szCs w:val="24"/>
                <w:lang w:val="ru-RU"/>
              </w:rPr>
              <w:t xml:space="preserve"> (Гранатуров Юрій Ісайович) - ТЕЛЬПІС ВАСИЛЬ СТЕПАНОВИЧ</w:t>
            </w:r>
          </w:p>
        </w:tc>
      </w:tr>
      <w:tr w:rsidR="007E5174" w:rsidRPr="00F67FD2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jc w:val="center"/>
              <w:rPr>
                <w:noProof/>
                <w:sz w:val="24"/>
                <w:szCs w:val="24"/>
              </w:rPr>
            </w:pPr>
            <w:r w:rsidRPr="00F67FD2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F67FD2">
              <w:rPr>
                <w:noProof/>
                <w:sz w:val="24"/>
                <w:szCs w:val="24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8" o:spid="_x0000_i1025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F67FD2">
              <w:rPr>
                <w:sz w:val="24"/>
                <w:szCs w:val="24"/>
              </w:rPr>
              <w:t>МИКОЛАЇВСЬКА МІСЬКА ОРГАНІЗАЦІЯ ПАРТІЇ "БЛОК ПЕТРА ПОРОШЕНКА "СОЛІДАРНІСТЬ"</w:t>
            </w:r>
            <w:r w:rsidRPr="00F67FD2">
              <w:rPr>
                <w:sz w:val="24"/>
                <w:szCs w:val="24"/>
                <w:lang w:val="ru-RU"/>
              </w:rPr>
              <w:t xml:space="preserve"> (Картошкін Костянтин Едуардович) – КОНЦЕВОЙ </w:t>
            </w:r>
            <w:r w:rsidRPr="00F67FD2">
              <w:rPr>
                <w:sz w:val="24"/>
                <w:szCs w:val="24"/>
              </w:rPr>
              <w:t>ІГОР ОЛЕКСАНДРОВИЧ</w:t>
            </w:r>
          </w:p>
        </w:tc>
      </w:tr>
      <w:tr w:rsidR="007E5174" w:rsidRPr="00F67FD2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jc w:val="center"/>
              <w:rPr>
                <w:noProof/>
                <w:sz w:val="24"/>
                <w:szCs w:val="24"/>
              </w:rPr>
            </w:pPr>
            <w:r w:rsidRPr="00F67FD2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F67FD2">
              <w:rPr>
                <w:noProof/>
                <w:sz w:val="24"/>
                <w:szCs w:val="24"/>
                <w:lang w:eastAsia="uk-UA"/>
              </w:rPr>
              <w:pict>
                <v:shape id="Рисунок 17" o:spid="_x0000_i1026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F67FD2">
              <w:rPr>
                <w:sz w:val="24"/>
                <w:szCs w:val="24"/>
              </w:rPr>
              <w:t>МИКОЛАЇВСЬКА МІСЬКА ОРГАНІЗАЦІЯ ПОЛІТИЧНОЇ ПАРТІЇ «ГРОМАДЯНСЬКА ПОЗИЦІЯ»</w:t>
            </w:r>
            <w:r w:rsidRPr="00F67FD2">
              <w:rPr>
                <w:sz w:val="24"/>
                <w:szCs w:val="24"/>
                <w:lang w:val="ru-RU"/>
              </w:rPr>
              <w:t xml:space="preserve"> (Коваль Максим Григорійович) – НАЙДА ОЛЕГ ВОЛОДИМИРОВИЧ</w:t>
            </w:r>
          </w:p>
        </w:tc>
      </w:tr>
      <w:tr w:rsidR="007E5174" w:rsidRPr="00F67FD2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jc w:val="center"/>
              <w:rPr>
                <w:noProof/>
                <w:sz w:val="24"/>
                <w:szCs w:val="24"/>
              </w:rPr>
            </w:pPr>
            <w:r w:rsidRPr="00F67FD2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F67FD2">
              <w:rPr>
                <w:noProof/>
                <w:sz w:val="24"/>
                <w:szCs w:val="24"/>
                <w:lang w:eastAsia="uk-UA"/>
              </w:rPr>
              <w:pict>
                <v:shape id="Рисунок 16" o:spid="_x0000_i1027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F67FD2">
              <w:rPr>
                <w:sz w:val="24"/>
                <w:szCs w:val="24"/>
              </w:rPr>
              <w:t>МИКОЛАЇВСЬКА МІСЬКА ОРГАНІЗАЦІЯ ПОЛІТИЧНОЇ ПАРТІЇ «ДЕМАЛЬЯНС (ДЕМОКРАТИЧНИЙ АЛЬЯНС)»</w:t>
            </w:r>
            <w:r w:rsidRPr="00F67FD2">
              <w:rPr>
                <w:sz w:val="24"/>
                <w:szCs w:val="24"/>
                <w:lang w:val="ru-RU"/>
              </w:rPr>
              <w:t xml:space="preserve"> (Матейчук Євгенія Іванівна)</w:t>
            </w:r>
          </w:p>
        </w:tc>
      </w:tr>
      <w:tr w:rsidR="007E5174" w:rsidRPr="00F67FD2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jc w:val="center"/>
              <w:rPr>
                <w:noProof/>
                <w:sz w:val="24"/>
                <w:szCs w:val="24"/>
              </w:rPr>
            </w:pPr>
            <w:r w:rsidRPr="00F67FD2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F67FD2">
              <w:rPr>
                <w:noProof/>
                <w:sz w:val="24"/>
                <w:szCs w:val="24"/>
                <w:lang w:eastAsia="uk-UA"/>
              </w:rPr>
              <w:pict>
                <v:shape id="Рисунок 15" o:spid="_x0000_i1028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F67FD2">
              <w:rPr>
                <w:sz w:val="24"/>
                <w:szCs w:val="24"/>
              </w:rPr>
              <w:t>МИКОЛАЇВСЬКА МІСЬКА ПАРТІЙНА ОРГАНІЗАЦІЯ ПОЛІТИЧНОЇ ПАРТІЇ «ПАРТІЯ ПРОСТИХ ЛЮДЕЙ СЕРГІЯ КАПЛІНА»</w:t>
            </w:r>
            <w:r w:rsidRPr="00F67FD2">
              <w:rPr>
                <w:sz w:val="24"/>
                <w:szCs w:val="24"/>
                <w:lang w:val="ru-RU"/>
              </w:rPr>
              <w:t xml:space="preserve"> (Жело Денис Вікторович) – ЩЕГЛОВ АРТЕМ АНДРІЙОВИЧ</w:t>
            </w:r>
          </w:p>
        </w:tc>
      </w:tr>
      <w:tr w:rsidR="007E5174" w:rsidRPr="00F67FD2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jc w:val="center"/>
              <w:rPr>
                <w:noProof/>
                <w:sz w:val="24"/>
                <w:szCs w:val="24"/>
              </w:rPr>
            </w:pPr>
            <w:r w:rsidRPr="00F67FD2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F67FD2">
              <w:rPr>
                <w:noProof/>
                <w:sz w:val="24"/>
                <w:szCs w:val="24"/>
                <w:lang w:eastAsia="uk-UA"/>
              </w:rPr>
              <w:pict>
                <v:shape id="Рисунок 14" o:spid="_x0000_i1029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F67FD2">
              <w:rPr>
                <w:sz w:val="24"/>
                <w:szCs w:val="24"/>
              </w:rPr>
              <w:t>МИКОЛАЇВСЬКА МІСЬКА ОРГАНІЗАЦІЯ ПОЛІТИЧНОЇ ПАРТІЇ "БЛОК ДАРТА ВЕЙДЕРА"</w:t>
            </w:r>
            <w:r w:rsidRPr="00F67FD2">
              <w:rPr>
                <w:sz w:val="24"/>
                <w:szCs w:val="24"/>
                <w:lang w:val="ru-RU"/>
              </w:rPr>
              <w:t xml:space="preserve"> (Вейдер Дарт Володимирович)</w:t>
            </w:r>
          </w:p>
        </w:tc>
      </w:tr>
      <w:tr w:rsidR="007E5174" w:rsidRPr="00F67FD2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jc w:val="center"/>
              <w:rPr>
                <w:noProof/>
                <w:sz w:val="24"/>
                <w:szCs w:val="24"/>
              </w:rPr>
            </w:pPr>
            <w:r w:rsidRPr="00F67FD2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F67FD2">
              <w:rPr>
                <w:noProof/>
                <w:sz w:val="24"/>
                <w:szCs w:val="24"/>
                <w:lang w:eastAsia="uk-UA"/>
              </w:rPr>
              <w:pict>
                <v:shape id="Рисунок 13" o:spid="_x0000_i1030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F67FD2">
              <w:rPr>
                <w:sz w:val="24"/>
                <w:szCs w:val="24"/>
              </w:rPr>
              <w:t>ТЕРИТОРІАЛЬНА ОРГАНІЗАЦІЯ ПОЛІТИЧНОЇ ПАРТІЇ «ОПОЗИЦІЙНИЙ БЛОК» В МІСТІ МИКОЛАЄВІ</w:t>
            </w:r>
            <w:r w:rsidRPr="00F67FD2">
              <w:rPr>
                <w:sz w:val="24"/>
                <w:szCs w:val="24"/>
                <w:lang w:val="ru-RU"/>
              </w:rPr>
              <w:t xml:space="preserve"> (Дятлов Ігор Сергійович) – ТОПЧИЙ ДМИТРО ВОЛОДИМИРОВИЧ</w:t>
            </w:r>
          </w:p>
        </w:tc>
      </w:tr>
      <w:tr w:rsidR="007E5174" w:rsidRPr="00F67FD2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jc w:val="center"/>
              <w:rPr>
                <w:noProof/>
                <w:sz w:val="24"/>
                <w:szCs w:val="24"/>
              </w:rPr>
            </w:pPr>
            <w:r w:rsidRPr="00F67FD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F67FD2">
              <w:rPr>
                <w:noProof/>
                <w:sz w:val="24"/>
                <w:szCs w:val="24"/>
                <w:lang w:eastAsia="uk-UA"/>
              </w:rPr>
              <w:pict>
                <v:shape id="Рисунок 12" o:spid="_x0000_i1031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F67FD2">
              <w:rPr>
                <w:sz w:val="24"/>
                <w:szCs w:val="24"/>
              </w:rPr>
              <w:t>МИКОЛАЇВСЬКА МІСЬКА ОРГАНІЗАЦІЯ ПОЛІТИЧНОЇ ПАРТІЇ «ОБ</w:t>
            </w:r>
            <w:r w:rsidRPr="00F67FD2">
              <w:rPr>
                <w:sz w:val="24"/>
                <w:szCs w:val="24"/>
                <w:lang w:val="ru-RU"/>
              </w:rPr>
              <w:t>’</w:t>
            </w:r>
            <w:r w:rsidRPr="00F67FD2">
              <w:rPr>
                <w:sz w:val="24"/>
                <w:szCs w:val="24"/>
              </w:rPr>
              <w:t>ЄДНАННЯ САМОПОМІЧ»</w:t>
            </w:r>
            <w:r w:rsidRPr="00F67FD2">
              <w:rPr>
                <w:sz w:val="24"/>
                <w:szCs w:val="24"/>
                <w:lang w:val="ru-RU"/>
              </w:rPr>
              <w:t xml:space="preserve"> (Ісаков Сергій Михайлович)- МІСЮРЬОВ ДМИТРО МИКОЛАЙОВИЧ</w:t>
            </w:r>
          </w:p>
        </w:tc>
      </w:tr>
      <w:tr w:rsidR="007E5174" w:rsidRPr="00F67FD2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jc w:val="center"/>
              <w:rPr>
                <w:noProof/>
                <w:sz w:val="24"/>
                <w:szCs w:val="24"/>
              </w:rPr>
            </w:pPr>
            <w:r w:rsidRPr="00F67FD2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F67FD2">
              <w:rPr>
                <w:noProof/>
                <w:sz w:val="24"/>
                <w:szCs w:val="24"/>
                <w:lang w:eastAsia="uk-UA"/>
              </w:rPr>
              <w:pict>
                <v:shape id="Рисунок 11" o:spid="_x0000_i1032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F67FD2">
              <w:rPr>
                <w:sz w:val="24"/>
                <w:szCs w:val="24"/>
              </w:rPr>
              <w:t>МИКОЛАЇВСЬКА МІСЬКА ОРГАНІЗАЦІЯ ПОЛІТИЧНОЇ ПАРТІЇ «РЕСПУБЛІКА»</w:t>
            </w:r>
            <w:r w:rsidRPr="00F67FD2">
              <w:rPr>
                <w:sz w:val="24"/>
                <w:szCs w:val="24"/>
                <w:lang w:val="ru-RU"/>
              </w:rPr>
              <w:t xml:space="preserve"> (Под’ячев Станіслав Валерійович)</w:t>
            </w:r>
          </w:p>
        </w:tc>
      </w:tr>
      <w:tr w:rsidR="007E5174" w:rsidRPr="00F67FD2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jc w:val="center"/>
              <w:rPr>
                <w:noProof/>
                <w:sz w:val="24"/>
                <w:szCs w:val="24"/>
              </w:rPr>
            </w:pPr>
            <w:r w:rsidRPr="00F67FD2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F67FD2">
              <w:rPr>
                <w:noProof/>
                <w:sz w:val="24"/>
                <w:szCs w:val="24"/>
                <w:lang w:eastAsia="uk-UA"/>
              </w:rPr>
              <w:pict>
                <v:shape id="Рисунок 10" o:spid="_x0000_i1033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F67FD2">
              <w:rPr>
                <w:sz w:val="24"/>
                <w:szCs w:val="24"/>
              </w:rPr>
              <w:t>МИКОЛАЇВСЬКА МІСЬКА ОРГАНІЗАЦІЯ ПАРТІЇ «ВІДРОДЖЕННЯ»</w:t>
            </w:r>
            <w:r w:rsidRPr="00F67FD2">
              <w:rPr>
                <w:sz w:val="24"/>
                <w:szCs w:val="24"/>
                <w:lang w:val="ru-RU"/>
              </w:rPr>
              <w:t xml:space="preserve"> (Ільюк Артем Олександрович) – УСЛОВ МИКОЛА ВОЛОДИМИРОВИЧ</w:t>
            </w:r>
          </w:p>
        </w:tc>
      </w:tr>
      <w:tr w:rsidR="007E5174" w:rsidRPr="00F67FD2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jc w:val="center"/>
              <w:rPr>
                <w:noProof/>
                <w:sz w:val="24"/>
                <w:szCs w:val="24"/>
              </w:rPr>
            </w:pPr>
            <w:r w:rsidRPr="00F67FD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F67FD2">
              <w:rPr>
                <w:noProof/>
                <w:sz w:val="24"/>
                <w:szCs w:val="24"/>
                <w:lang w:eastAsia="uk-UA"/>
              </w:rPr>
              <w:pict>
                <v:shape id="Рисунок 9" o:spid="_x0000_i1034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F67FD2">
              <w:rPr>
                <w:sz w:val="24"/>
                <w:szCs w:val="24"/>
              </w:rPr>
              <w:t>МИКОЛАЇВСЬКА МІСЬКА ОРГАНІЗАЦІЯ ПОЛІТИЧНОЇ ПАРТІЇ «УКРАЇНСЬКЕ ОБ’ЄДНАННЯ ПАТРІОТІВ – УКРОП»</w:t>
            </w:r>
            <w:r w:rsidRPr="00F67FD2">
              <w:rPr>
                <w:sz w:val="24"/>
                <w:szCs w:val="24"/>
                <w:lang w:val="ru-RU"/>
              </w:rPr>
              <w:t xml:space="preserve"> (Думенко Костянтин Миколайович) – СТРУЖЕВСЬКИЙ ВАЛЕРІЙ ІВАНОВИЧ</w:t>
            </w:r>
          </w:p>
        </w:tc>
      </w:tr>
      <w:tr w:rsidR="007E5174" w:rsidRPr="00F67FD2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jc w:val="center"/>
              <w:rPr>
                <w:noProof/>
                <w:sz w:val="24"/>
                <w:szCs w:val="24"/>
              </w:rPr>
            </w:pPr>
            <w:r w:rsidRPr="00F67FD2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F67FD2">
              <w:rPr>
                <w:noProof/>
                <w:sz w:val="24"/>
                <w:szCs w:val="24"/>
                <w:lang w:eastAsia="uk-UA"/>
              </w:rPr>
              <w:pict>
                <v:shape id="Рисунок 8" o:spid="_x0000_i1035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F67FD2">
              <w:rPr>
                <w:sz w:val="24"/>
                <w:szCs w:val="24"/>
              </w:rPr>
              <w:t>МИКОЛАЇВСЬКА МІСЬКА ОРГАНІЗАЦІЯ ПОЛІТИЧНОЇ ПАРТІЇ «НОВА ПОЛІТИКА»</w:t>
            </w:r>
            <w:r w:rsidRPr="00F67FD2">
              <w:rPr>
                <w:sz w:val="24"/>
                <w:szCs w:val="24"/>
                <w:lang w:val="ru-RU"/>
              </w:rPr>
              <w:t xml:space="preserve"> (Спатар Віктор Володимирович)</w:t>
            </w:r>
          </w:p>
        </w:tc>
      </w:tr>
      <w:tr w:rsidR="007E5174" w:rsidRPr="00F67FD2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jc w:val="center"/>
              <w:rPr>
                <w:noProof/>
                <w:sz w:val="24"/>
                <w:szCs w:val="24"/>
              </w:rPr>
            </w:pPr>
            <w:r w:rsidRPr="00F67FD2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F67FD2">
              <w:rPr>
                <w:noProof/>
                <w:sz w:val="24"/>
                <w:szCs w:val="24"/>
                <w:lang w:eastAsia="uk-UA"/>
              </w:rPr>
              <w:pict>
                <v:shape id="Рисунок 7" o:spid="_x0000_i1036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7E5174" w:rsidRPr="00F67FD2" w:rsidRDefault="007E5174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F67FD2">
              <w:rPr>
                <w:sz w:val="24"/>
                <w:szCs w:val="24"/>
              </w:rPr>
              <w:t>МИКОЛАЇВСЬКА МІСЬКА ОРГАНІЗАЦІЯ ВСЕУКРАЇНСЬКОГО ОБ</w:t>
            </w:r>
            <w:r w:rsidRPr="00F67FD2">
              <w:rPr>
                <w:sz w:val="24"/>
                <w:szCs w:val="24"/>
                <w:lang w:val="ru-RU"/>
              </w:rPr>
              <w:t>’</w:t>
            </w:r>
            <w:r w:rsidRPr="00F67FD2">
              <w:rPr>
                <w:sz w:val="24"/>
                <w:szCs w:val="24"/>
              </w:rPr>
              <w:t>ЄДНАННЯ «СВОБОДА»</w:t>
            </w:r>
            <w:r w:rsidRPr="00F67FD2">
              <w:rPr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F67FD2">
              <w:rPr>
                <w:sz w:val="24"/>
                <w:szCs w:val="24"/>
                <w:lang w:val="ru-RU"/>
              </w:rPr>
              <w:t>(Федюшин Геннадій Ілліч) – ЄМАНОВА НАТАЛЯ МИКОЛАЇВНА</w:t>
            </w:r>
          </w:p>
        </w:tc>
      </w:tr>
    </w:tbl>
    <w:p w:rsidR="007E5174" w:rsidRPr="00F67FD2" w:rsidRDefault="007E5174" w:rsidP="008138CE">
      <w:pPr>
        <w:rPr>
          <w:snapToGrid w:val="0"/>
          <w:sz w:val="24"/>
          <w:szCs w:val="24"/>
        </w:rPr>
      </w:pPr>
    </w:p>
    <w:tbl>
      <w:tblPr>
        <w:tblW w:w="10350" w:type="dxa"/>
        <w:tblLayout w:type="fixed"/>
        <w:tblLook w:val="01E0"/>
      </w:tblPr>
      <w:tblGrid>
        <w:gridCol w:w="4615"/>
        <w:gridCol w:w="258"/>
        <w:gridCol w:w="1920"/>
        <w:gridCol w:w="258"/>
        <w:gridCol w:w="3299"/>
      </w:tblGrid>
      <w:tr w:rsidR="007E5174" w:rsidRPr="00F67FD2" w:rsidTr="006F5BB6">
        <w:trPr>
          <w:trHeight w:val="404"/>
        </w:trPr>
        <w:tc>
          <w:tcPr>
            <w:tcW w:w="4615" w:type="dxa"/>
          </w:tcPr>
          <w:p w:rsidR="007E5174" w:rsidRPr="00F67FD2" w:rsidRDefault="007E5174" w:rsidP="00A64366">
            <w:pPr>
              <w:jc w:val="both"/>
              <w:rPr>
                <w:b/>
                <w:sz w:val="24"/>
                <w:szCs w:val="24"/>
              </w:rPr>
            </w:pPr>
            <w:r w:rsidRPr="00F67FD2">
              <w:rPr>
                <w:b/>
                <w:sz w:val="24"/>
                <w:szCs w:val="24"/>
              </w:rPr>
              <w:t>Секретар виборчої комісії</w:t>
            </w:r>
            <w:r w:rsidRPr="00F67FD2">
              <w:rPr>
                <w:b/>
                <w:sz w:val="24"/>
                <w:szCs w:val="24"/>
              </w:rPr>
              <w:tab/>
            </w:r>
            <w:r w:rsidRPr="00F67FD2">
              <w:rPr>
                <w:b/>
                <w:sz w:val="24"/>
                <w:szCs w:val="24"/>
              </w:rPr>
              <w:tab/>
            </w:r>
          </w:p>
        </w:tc>
        <w:tc>
          <w:tcPr>
            <w:tcW w:w="258" w:type="dxa"/>
          </w:tcPr>
          <w:p w:rsidR="007E5174" w:rsidRPr="00F67FD2" w:rsidRDefault="007E5174" w:rsidP="00A64366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E5174" w:rsidRPr="00F67FD2" w:rsidRDefault="007E5174" w:rsidP="00A643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7E5174" w:rsidRPr="00F67FD2" w:rsidRDefault="007E5174" w:rsidP="00A64366">
            <w:pPr>
              <w:rPr>
                <w:b/>
                <w:sz w:val="24"/>
                <w:szCs w:val="24"/>
              </w:rPr>
            </w:pPr>
          </w:p>
        </w:tc>
        <w:tc>
          <w:tcPr>
            <w:tcW w:w="3299" w:type="dxa"/>
          </w:tcPr>
          <w:p w:rsidR="007E5174" w:rsidRPr="00F67FD2" w:rsidRDefault="007E5174" w:rsidP="00A64366">
            <w:pPr>
              <w:rPr>
                <w:b/>
                <w:sz w:val="24"/>
                <w:szCs w:val="24"/>
              </w:rPr>
            </w:pPr>
            <w:r w:rsidRPr="00F67FD2">
              <w:rPr>
                <w:b/>
                <w:sz w:val="24"/>
                <w:szCs w:val="24"/>
              </w:rPr>
              <w:t>Р.Д. Бавикіна</w:t>
            </w:r>
          </w:p>
        </w:tc>
      </w:tr>
      <w:tr w:rsidR="007E5174" w:rsidRPr="00F67FD2" w:rsidTr="006F5BB6">
        <w:trPr>
          <w:trHeight w:val="426"/>
        </w:trPr>
        <w:tc>
          <w:tcPr>
            <w:tcW w:w="4615" w:type="dxa"/>
          </w:tcPr>
          <w:p w:rsidR="007E5174" w:rsidRPr="00F67FD2" w:rsidRDefault="007E5174" w:rsidP="00814584">
            <w:pPr>
              <w:jc w:val="both"/>
              <w:rPr>
                <w:b/>
                <w:sz w:val="24"/>
                <w:szCs w:val="24"/>
              </w:rPr>
            </w:pPr>
            <w:r w:rsidRPr="00F67FD2">
              <w:rPr>
                <w:b/>
                <w:sz w:val="24"/>
                <w:szCs w:val="24"/>
              </w:rPr>
              <w:t xml:space="preserve">Член комісії </w:t>
            </w:r>
          </w:p>
        </w:tc>
        <w:tc>
          <w:tcPr>
            <w:tcW w:w="258" w:type="dxa"/>
          </w:tcPr>
          <w:p w:rsidR="007E5174" w:rsidRPr="00F67FD2" w:rsidRDefault="007E5174" w:rsidP="00814584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7E5174" w:rsidRPr="00F67FD2" w:rsidRDefault="007E5174" w:rsidP="008145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7E5174" w:rsidRPr="00F67FD2" w:rsidRDefault="007E5174" w:rsidP="00814584">
            <w:pPr>
              <w:rPr>
                <w:b/>
                <w:sz w:val="24"/>
                <w:szCs w:val="24"/>
              </w:rPr>
            </w:pPr>
          </w:p>
        </w:tc>
        <w:tc>
          <w:tcPr>
            <w:tcW w:w="3299" w:type="dxa"/>
          </w:tcPr>
          <w:p w:rsidR="007E5174" w:rsidRPr="00F67FD2" w:rsidRDefault="007E5174" w:rsidP="00814584">
            <w:pPr>
              <w:rPr>
                <w:b/>
                <w:sz w:val="24"/>
                <w:szCs w:val="24"/>
              </w:rPr>
            </w:pPr>
          </w:p>
        </w:tc>
      </w:tr>
    </w:tbl>
    <w:p w:rsidR="007E5174" w:rsidRPr="00F67FD2" w:rsidRDefault="007E5174" w:rsidP="008138CE">
      <w:pPr>
        <w:rPr>
          <w:sz w:val="24"/>
          <w:szCs w:val="24"/>
        </w:rPr>
      </w:pPr>
      <w:r w:rsidRPr="00F67FD2">
        <w:rPr>
          <w:sz w:val="24"/>
          <w:szCs w:val="24"/>
        </w:rPr>
        <w:br w:type="page"/>
      </w:r>
      <w:r w:rsidRPr="00F67FD2">
        <w:rPr>
          <w:sz w:val="24"/>
          <w:szCs w:val="24"/>
        </w:rPr>
        <w:br w:type="page"/>
      </w:r>
    </w:p>
    <w:sectPr w:rsidR="007E5174" w:rsidRPr="00F67FD2" w:rsidSect="007426F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6FF"/>
    <w:rsid w:val="00061BD9"/>
    <w:rsid w:val="000E7B68"/>
    <w:rsid w:val="000F3A6D"/>
    <w:rsid w:val="00164751"/>
    <w:rsid w:val="00266B50"/>
    <w:rsid w:val="002B00BA"/>
    <w:rsid w:val="00345631"/>
    <w:rsid w:val="00377065"/>
    <w:rsid w:val="003945F0"/>
    <w:rsid w:val="003A232D"/>
    <w:rsid w:val="003B400C"/>
    <w:rsid w:val="004A6876"/>
    <w:rsid w:val="00517936"/>
    <w:rsid w:val="00550DD3"/>
    <w:rsid w:val="005D631D"/>
    <w:rsid w:val="00686630"/>
    <w:rsid w:val="006F5BB6"/>
    <w:rsid w:val="007230B4"/>
    <w:rsid w:val="007426FF"/>
    <w:rsid w:val="007C3E8C"/>
    <w:rsid w:val="007C7DEA"/>
    <w:rsid w:val="007E5174"/>
    <w:rsid w:val="00810AF7"/>
    <w:rsid w:val="008138CE"/>
    <w:rsid w:val="00814584"/>
    <w:rsid w:val="00820A61"/>
    <w:rsid w:val="0084661C"/>
    <w:rsid w:val="00910A53"/>
    <w:rsid w:val="00965739"/>
    <w:rsid w:val="00970F6D"/>
    <w:rsid w:val="009E1EDE"/>
    <w:rsid w:val="00A64366"/>
    <w:rsid w:val="00A969FA"/>
    <w:rsid w:val="00AB27D4"/>
    <w:rsid w:val="00AD31FA"/>
    <w:rsid w:val="00BC32F3"/>
    <w:rsid w:val="00BE652C"/>
    <w:rsid w:val="00CC0A46"/>
    <w:rsid w:val="00D14D06"/>
    <w:rsid w:val="00D815D7"/>
    <w:rsid w:val="00DA4FF3"/>
    <w:rsid w:val="00DB5315"/>
    <w:rsid w:val="00DC0312"/>
    <w:rsid w:val="00E30477"/>
    <w:rsid w:val="00E8707C"/>
    <w:rsid w:val="00EC7D3A"/>
    <w:rsid w:val="00F6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FF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2110</Words>
  <Characters>1204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Чергові  вибори депутатів  місцевих рад та сільських,</dc:title>
  <dc:subject/>
  <dc:creator>Дмитрий Слободянюк</dc:creator>
  <cp:keywords/>
  <dc:description/>
  <cp:lastModifiedBy>Дмитрий</cp:lastModifiedBy>
  <cp:revision>4</cp:revision>
  <dcterms:created xsi:type="dcterms:W3CDTF">2015-10-08T06:20:00Z</dcterms:created>
  <dcterms:modified xsi:type="dcterms:W3CDTF">2015-10-09T11:00:00Z</dcterms:modified>
</cp:coreProperties>
</file>