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2A" w:rsidRPr="00A87481" w:rsidRDefault="00E1542A" w:rsidP="004545B7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</w:t>
      </w:r>
      <w:r>
        <w:rPr>
          <w:sz w:val="20"/>
          <w:szCs w:val="20"/>
        </w:rPr>
        <w:t>064</w:t>
      </w:r>
      <w:r w:rsidRPr="00A87481">
        <w:rPr>
          <w:sz w:val="20"/>
          <w:szCs w:val="20"/>
        </w:rPr>
        <w:t>-sld-</w:t>
      </w:r>
      <w:r>
        <w:rPr>
          <w:sz w:val="20"/>
          <w:szCs w:val="20"/>
        </w:rPr>
        <w:t>5</w:t>
      </w: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Default="00E1542A" w:rsidP="00CE5EEA">
      <w:pPr>
        <w:ind w:right="6519"/>
        <w:jc w:val="both"/>
        <w:rPr>
          <w:sz w:val="28"/>
          <w:szCs w:val="28"/>
        </w:rPr>
      </w:pPr>
    </w:p>
    <w:p w:rsidR="00E1542A" w:rsidRPr="00A87481" w:rsidRDefault="00E1542A" w:rsidP="00A87481">
      <w:pPr>
        <w:ind w:right="552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4545B7">
      <w:pPr>
        <w:jc w:val="both"/>
        <w:rPr>
          <w:sz w:val="28"/>
          <w:szCs w:val="28"/>
        </w:rPr>
      </w:pPr>
    </w:p>
    <w:p w:rsidR="00E1542A" w:rsidRPr="00A87481" w:rsidRDefault="00E1542A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E1542A" w:rsidRPr="00A87481" w:rsidRDefault="00E1542A" w:rsidP="009E12E2">
      <w:pPr>
        <w:jc w:val="both"/>
        <w:rPr>
          <w:sz w:val="28"/>
          <w:szCs w:val="28"/>
        </w:rPr>
      </w:pPr>
    </w:p>
    <w:p w:rsidR="00E1542A" w:rsidRPr="00A87481" w:rsidRDefault="00E1542A" w:rsidP="00A87481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E1542A" w:rsidRPr="00A87481" w:rsidRDefault="00E1542A" w:rsidP="009E12E2">
      <w:pPr>
        <w:jc w:val="both"/>
        <w:rPr>
          <w:sz w:val="28"/>
          <w:szCs w:val="28"/>
        </w:rPr>
      </w:pPr>
    </w:p>
    <w:p w:rsidR="00E1542A" w:rsidRPr="00A67D7D" w:rsidRDefault="00E1542A" w:rsidP="009E12E2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>1. Надати дозвіл гр.</w:t>
      </w:r>
      <w:r>
        <w:rPr>
          <w:sz w:val="28"/>
          <w:szCs w:val="28"/>
        </w:rPr>
        <w:t> _____________</w:t>
      </w:r>
      <w:r w:rsidRPr="00A67D7D">
        <w:rPr>
          <w:sz w:val="28"/>
          <w:szCs w:val="28"/>
        </w:rPr>
        <w:t xml:space="preserve"> подарувати </w:t>
      </w:r>
      <w:r>
        <w:rPr>
          <w:sz w:val="28"/>
          <w:szCs w:val="28"/>
        </w:rPr>
        <w:t>квартиру ________</w:t>
      </w:r>
      <w:r w:rsidRPr="00A67D7D">
        <w:rPr>
          <w:sz w:val="28"/>
          <w:szCs w:val="28"/>
        </w:rPr>
        <w:t xml:space="preserve"> по вул.</w:t>
      </w:r>
      <w:r>
        <w:rPr>
          <w:sz w:val="28"/>
          <w:szCs w:val="28"/>
        </w:rPr>
        <w:t xml:space="preserve"> _________________, </w:t>
      </w:r>
      <w:r w:rsidRPr="00A67D7D">
        <w:rPr>
          <w:sz w:val="28"/>
          <w:szCs w:val="28"/>
        </w:rPr>
        <w:t>будин</w:t>
      </w:r>
      <w:r>
        <w:rPr>
          <w:sz w:val="28"/>
          <w:szCs w:val="28"/>
        </w:rPr>
        <w:t>ок _________</w:t>
      </w:r>
      <w:r w:rsidRPr="00A67D7D">
        <w:rPr>
          <w:sz w:val="28"/>
          <w:szCs w:val="28"/>
        </w:rPr>
        <w:t xml:space="preserve"> у м. Миколаєві, що є її приватною власністю, малолітній </w:t>
      </w:r>
      <w:r>
        <w:rPr>
          <w:sz w:val="28"/>
          <w:szCs w:val="28"/>
        </w:rPr>
        <w:t>____________________, _________________________</w:t>
      </w:r>
      <w:r w:rsidRPr="00A67D7D">
        <w:rPr>
          <w:sz w:val="28"/>
          <w:szCs w:val="28"/>
        </w:rPr>
        <w:t>р.н.</w:t>
      </w:r>
    </w:p>
    <w:p w:rsidR="00E1542A" w:rsidRPr="00A67D7D" w:rsidRDefault="00E1542A" w:rsidP="009E12E2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2. Надати дозвіл </w:t>
      </w:r>
      <w:r>
        <w:rPr>
          <w:sz w:val="28"/>
          <w:szCs w:val="28"/>
        </w:rPr>
        <w:t>__________________, ________________________</w:t>
      </w:r>
      <w:r w:rsidRPr="00A67D7D">
        <w:rPr>
          <w:sz w:val="28"/>
          <w:szCs w:val="28"/>
        </w:rPr>
        <w:t xml:space="preserve">, законним представникам малолітньої </w:t>
      </w:r>
      <w:r>
        <w:rPr>
          <w:sz w:val="28"/>
          <w:szCs w:val="28"/>
        </w:rPr>
        <w:t>___________________, ____________</w:t>
      </w:r>
      <w:r>
        <w:rPr>
          <w:sz w:val="28"/>
          <w:szCs w:val="28"/>
          <w:lang w:val="ru-RU"/>
        </w:rPr>
        <w:t> </w:t>
      </w:r>
      <w:r w:rsidRPr="00A67D7D">
        <w:rPr>
          <w:sz w:val="28"/>
          <w:szCs w:val="28"/>
        </w:rPr>
        <w:t xml:space="preserve">р.н., прийняти в дар </w:t>
      </w:r>
      <w:r>
        <w:rPr>
          <w:sz w:val="28"/>
          <w:szCs w:val="28"/>
        </w:rPr>
        <w:t xml:space="preserve">квартиру __________ </w:t>
      </w:r>
      <w:r w:rsidRPr="00A67D7D">
        <w:rPr>
          <w:sz w:val="28"/>
          <w:szCs w:val="28"/>
        </w:rPr>
        <w:t>по вул.</w:t>
      </w:r>
      <w:r>
        <w:rPr>
          <w:sz w:val="28"/>
          <w:szCs w:val="28"/>
        </w:rPr>
        <w:t xml:space="preserve"> _____________, </w:t>
      </w:r>
      <w:r w:rsidRPr="00A67D7D">
        <w:rPr>
          <w:sz w:val="28"/>
          <w:szCs w:val="28"/>
        </w:rPr>
        <w:t>буд</w:t>
      </w:r>
      <w:r>
        <w:rPr>
          <w:sz w:val="28"/>
          <w:szCs w:val="28"/>
        </w:rPr>
        <w:t>. ___________</w:t>
      </w:r>
      <w:r w:rsidRPr="00A67D7D">
        <w:rPr>
          <w:sz w:val="28"/>
          <w:szCs w:val="28"/>
        </w:rPr>
        <w:t xml:space="preserve"> в м. Миколаєві, від імені та на ім’я малолітньої </w:t>
      </w:r>
      <w:r>
        <w:rPr>
          <w:sz w:val="28"/>
          <w:szCs w:val="28"/>
        </w:rPr>
        <w:t>______________, _________</w:t>
      </w:r>
      <w:r w:rsidRPr="00A67D7D">
        <w:rPr>
          <w:sz w:val="28"/>
          <w:szCs w:val="28"/>
        </w:rPr>
        <w:t> р.н.</w:t>
      </w:r>
    </w:p>
    <w:p w:rsidR="00E1542A" w:rsidRPr="00A67D7D" w:rsidRDefault="00E1542A" w:rsidP="009E12E2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</w:rPr>
        <w:t>итини</w:t>
      </w:r>
      <w:r w:rsidRPr="00A67D7D">
        <w:rPr>
          <w:sz w:val="28"/>
          <w:szCs w:val="28"/>
        </w:rPr>
        <w:t>.</w:t>
      </w:r>
    </w:p>
    <w:p w:rsidR="00E1542A" w:rsidRPr="00A67D7D" w:rsidRDefault="00E1542A" w:rsidP="009E12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D7D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E1542A" w:rsidRPr="00A67D7D" w:rsidRDefault="00E1542A" w:rsidP="009E12E2">
      <w:pPr>
        <w:spacing w:line="264" w:lineRule="auto"/>
        <w:rPr>
          <w:sz w:val="28"/>
          <w:szCs w:val="28"/>
        </w:rPr>
      </w:pPr>
    </w:p>
    <w:p w:rsidR="00E1542A" w:rsidRPr="00A67D7D" w:rsidRDefault="00E1542A" w:rsidP="009E12E2">
      <w:pPr>
        <w:spacing w:line="264" w:lineRule="auto"/>
        <w:rPr>
          <w:sz w:val="28"/>
          <w:szCs w:val="28"/>
        </w:rPr>
      </w:pPr>
    </w:p>
    <w:p w:rsidR="00E1542A" w:rsidRPr="00A87481" w:rsidRDefault="00E1542A" w:rsidP="00165EC3">
      <w:pPr>
        <w:spacing w:line="264" w:lineRule="auto"/>
        <w:rPr>
          <w:sz w:val="28"/>
          <w:szCs w:val="28"/>
        </w:rPr>
      </w:pPr>
    </w:p>
    <w:p w:rsidR="00E1542A" w:rsidRPr="00A87481" w:rsidRDefault="00E1542A" w:rsidP="00D3539A">
      <w:pPr>
        <w:spacing w:line="264" w:lineRule="auto"/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 xml:space="preserve">        </w:t>
      </w:r>
      <w:r w:rsidRPr="00A87481">
        <w:rPr>
          <w:sz w:val="28"/>
          <w:szCs w:val="28"/>
        </w:rPr>
        <w:t xml:space="preserve"> О. СЄНКЕВИЧ</w:t>
      </w:r>
    </w:p>
    <w:sectPr w:rsidR="00E1542A" w:rsidRPr="00A87481" w:rsidSect="00DC173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2A" w:rsidRDefault="00E1542A">
      <w:r>
        <w:separator/>
      </w:r>
    </w:p>
  </w:endnote>
  <w:endnote w:type="continuationSeparator" w:id="0">
    <w:p w:rsidR="00E1542A" w:rsidRDefault="00E1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2A" w:rsidRDefault="00E1542A">
      <w:r>
        <w:separator/>
      </w:r>
    </w:p>
  </w:footnote>
  <w:footnote w:type="continuationSeparator" w:id="0">
    <w:p w:rsidR="00E1542A" w:rsidRDefault="00E1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2A" w:rsidRDefault="00E1542A" w:rsidP="0073663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542A" w:rsidRDefault="00E154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8B4"/>
    <w:rsid w:val="00003437"/>
    <w:rsid w:val="000065C3"/>
    <w:rsid w:val="000071A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048C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0F01"/>
    <w:rsid w:val="00153CD7"/>
    <w:rsid w:val="001544CD"/>
    <w:rsid w:val="00165EC3"/>
    <w:rsid w:val="00176235"/>
    <w:rsid w:val="00186E06"/>
    <w:rsid w:val="001870C8"/>
    <w:rsid w:val="0019616C"/>
    <w:rsid w:val="001A169E"/>
    <w:rsid w:val="001A4609"/>
    <w:rsid w:val="001A4D1A"/>
    <w:rsid w:val="001A744E"/>
    <w:rsid w:val="001B1F56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5CB9"/>
    <w:rsid w:val="0024665D"/>
    <w:rsid w:val="00247121"/>
    <w:rsid w:val="002519F7"/>
    <w:rsid w:val="0025770F"/>
    <w:rsid w:val="00263FEF"/>
    <w:rsid w:val="00265AAC"/>
    <w:rsid w:val="00267225"/>
    <w:rsid w:val="002768A8"/>
    <w:rsid w:val="00281A94"/>
    <w:rsid w:val="00286BEF"/>
    <w:rsid w:val="00290089"/>
    <w:rsid w:val="0029056A"/>
    <w:rsid w:val="00291BD1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0F9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0C46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9738C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775FC"/>
    <w:rsid w:val="006801E7"/>
    <w:rsid w:val="00680F03"/>
    <w:rsid w:val="0068502E"/>
    <w:rsid w:val="0068598E"/>
    <w:rsid w:val="00686A68"/>
    <w:rsid w:val="00697CC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462AB"/>
    <w:rsid w:val="00757D15"/>
    <w:rsid w:val="00784158"/>
    <w:rsid w:val="007A6FA9"/>
    <w:rsid w:val="007C37FA"/>
    <w:rsid w:val="007D1B10"/>
    <w:rsid w:val="007E1FBA"/>
    <w:rsid w:val="007F1E80"/>
    <w:rsid w:val="00800C11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57310"/>
    <w:rsid w:val="0086160E"/>
    <w:rsid w:val="00861B36"/>
    <w:rsid w:val="00866AC3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2A62"/>
    <w:rsid w:val="009162A6"/>
    <w:rsid w:val="00933ACD"/>
    <w:rsid w:val="009378BD"/>
    <w:rsid w:val="009504F2"/>
    <w:rsid w:val="00951871"/>
    <w:rsid w:val="00954837"/>
    <w:rsid w:val="009554CF"/>
    <w:rsid w:val="00955C33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E12E2"/>
    <w:rsid w:val="009F4D62"/>
    <w:rsid w:val="00A16347"/>
    <w:rsid w:val="00A23B6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67D7D"/>
    <w:rsid w:val="00A70E42"/>
    <w:rsid w:val="00A7584B"/>
    <w:rsid w:val="00A86FD4"/>
    <w:rsid w:val="00A86FE6"/>
    <w:rsid w:val="00A87179"/>
    <w:rsid w:val="00A87481"/>
    <w:rsid w:val="00A87B22"/>
    <w:rsid w:val="00A96019"/>
    <w:rsid w:val="00A96518"/>
    <w:rsid w:val="00AA0E33"/>
    <w:rsid w:val="00AA1C0C"/>
    <w:rsid w:val="00AA25C2"/>
    <w:rsid w:val="00AA3344"/>
    <w:rsid w:val="00AB0453"/>
    <w:rsid w:val="00AB194E"/>
    <w:rsid w:val="00AC0AF6"/>
    <w:rsid w:val="00AD1F6E"/>
    <w:rsid w:val="00AE399A"/>
    <w:rsid w:val="00B05222"/>
    <w:rsid w:val="00B075A4"/>
    <w:rsid w:val="00B146E5"/>
    <w:rsid w:val="00B15193"/>
    <w:rsid w:val="00B21E29"/>
    <w:rsid w:val="00B220AB"/>
    <w:rsid w:val="00B23A07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916C8"/>
    <w:rsid w:val="00BA0EF8"/>
    <w:rsid w:val="00BA1BD0"/>
    <w:rsid w:val="00BA227E"/>
    <w:rsid w:val="00BB0A60"/>
    <w:rsid w:val="00BC2BDC"/>
    <w:rsid w:val="00BD7B4E"/>
    <w:rsid w:val="00BE01C3"/>
    <w:rsid w:val="00C00850"/>
    <w:rsid w:val="00C00E27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B628B"/>
    <w:rsid w:val="00CC0AFA"/>
    <w:rsid w:val="00CC1763"/>
    <w:rsid w:val="00CD21BF"/>
    <w:rsid w:val="00CD344B"/>
    <w:rsid w:val="00CD50DE"/>
    <w:rsid w:val="00CD5754"/>
    <w:rsid w:val="00CE3C6F"/>
    <w:rsid w:val="00CE5EEA"/>
    <w:rsid w:val="00D02236"/>
    <w:rsid w:val="00D05CC3"/>
    <w:rsid w:val="00D13F50"/>
    <w:rsid w:val="00D17890"/>
    <w:rsid w:val="00D215CC"/>
    <w:rsid w:val="00D2316B"/>
    <w:rsid w:val="00D32576"/>
    <w:rsid w:val="00D336AD"/>
    <w:rsid w:val="00D3539A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19FE"/>
    <w:rsid w:val="00D95F0C"/>
    <w:rsid w:val="00DA27EB"/>
    <w:rsid w:val="00DA52EB"/>
    <w:rsid w:val="00DA7060"/>
    <w:rsid w:val="00DB3B41"/>
    <w:rsid w:val="00DB5100"/>
    <w:rsid w:val="00DC14A1"/>
    <w:rsid w:val="00DC1730"/>
    <w:rsid w:val="00DD07CA"/>
    <w:rsid w:val="00DD1601"/>
    <w:rsid w:val="00DE0D73"/>
    <w:rsid w:val="00E00EB1"/>
    <w:rsid w:val="00E03E33"/>
    <w:rsid w:val="00E06A30"/>
    <w:rsid w:val="00E132C0"/>
    <w:rsid w:val="00E15076"/>
    <w:rsid w:val="00E1542A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82B86"/>
    <w:rsid w:val="00E90830"/>
    <w:rsid w:val="00E94541"/>
    <w:rsid w:val="00E94A3B"/>
    <w:rsid w:val="00E94D7B"/>
    <w:rsid w:val="00EA130E"/>
    <w:rsid w:val="00EA6BC6"/>
    <w:rsid w:val="00EA767F"/>
    <w:rsid w:val="00EB2425"/>
    <w:rsid w:val="00EB7AD8"/>
    <w:rsid w:val="00EC2AA7"/>
    <w:rsid w:val="00EC3A7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11B4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69C5"/>
    <w:rsid w:val="00FA7D53"/>
    <w:rsid w:val="00FA7F90"/>
    <w:rsid w:val="00FB2C73"/>
    <w:rsid w:val="00FB53C1"/>
    <w:rsid w:val="00FC0F75"/>
    <w:rsid w:val="00FC165E"/>
    <w:rsid w:val="00FC250B"/>
    <w:rsid w:val="00FC600E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Normal"/>
    <w:next w:val="BodyText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EDA"/>
    <w:rPr>
      <w:sz w:val="24"/>
      <w:lang w:val="uk-UA" w:eastAsia="ar-SA" w:bidi="ar-SA"/>
    </w:rPr>
  </w:style>
  <w:style w:type="paragraph" w:styleId="List">
    <w:name w:val="List"/>
    <w:basedOn w:val="BodyText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670A42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70A4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EDA"/>
    <w:rPr>
      <w:sz w:val="2"/>
      <w:lang w:val="uk-UA" w:eastAsia="ar-SA" w:bidi="ar-SA"/>
    </w:rPr>
  </w:style>
  <w:style w:type="paragraph" w:customStyle="1" w:styleId="a">
    <w:name w:val="Знак Знак Знак"/>
    <w:basedOn w:val="Normal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EDA"/>
    <w:rPr>
      <w:sz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212</Words>
  <Characters>1213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3</cp:revision>
  <cp:lastPrinted>2024-01-22T09:15:00Z</cp:lastPrinted>
  <dcterms:created xsi:type="dcterms:W3CDTF">2024-01-30T13:19:00Z</dcterms:created>
  <dcterms:modified xsi:type="dcterms:W3CDTF">2024-02-06T08:08:00Z</dcterms:modified>
</cp:coreProperties>
</file>