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AD" w:rsidRPr="000456D6" w:rsidRDefault="00925EAD" w:rsidP="00743CC0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v-іa-037-sld-37</w:t>
      </w:r>
    </w:p>
    <w:p w:rsidR="00925EAD" w:rsidRPr="000456D6" w:rsidRDefault="00925EAD" w:rsidP="00743CC0">
      <w:pPr>
        <w:jc w:val="both"/>
        <w:rPr>
          <w:sz w:val="27"/>
          <w:szCs w:val="27"/>
        </w:rPr>
      </w:pPr>
    </w:p>
    <w:p w:rsidR="00925EAD" w:rsidRPr="000456D6" w:rsidRDefault="00925EAD" w:rsidP="00743CC0">
      <w:pPr>
        <w:jc w:val="both"/>
        <w:rPr>
          <w:sz w:val="27"/>
          <w:szCs w:val="27"/>
        </w:rPr>
      </w:pPr>
    </w:p>
    <w:p w:rsidR="00925EAD" w:rsidRPr="00D8432F" w:rsidRDefault="00925EAD" w:rsidP="00743CC0">
      <w:pPr>
        <w:jc w:val="both"/>
        <w:rPr>
          <w:sz w:val="28"/>
          <w:szCs w:val="28"/>
        </w:rPr>
      </w:pPr>
    </w:p>
    <w:p w:rsidR="00925EAD" w:rsidRPr="00D8432F" w:rsidRDefault="00925EAD" w:rsidP="00743CC0">
      <w:pPr>
        <w:jc w:val="both"/>
        <w:rPr>
          <w:sz w:val="28"/>
          <w:szCs w:val="28"/>
        </w:rPr>
      </w:pPr>
    </w:p>
    <w:p w:rsidR="00925EAD" w:rsidRDefault="00925EAD" w:rsidP="00743CC0">
      <w:pPr>
        <w:jc w:val="both"/>
        <w:rPr>
          <w:sz w:val="28"/>
          <w:szCs w:val="28"/>
        </w:rPr>
      </w:pPr>
    </w:p>
    <w:p w:rsidR="00925EAD" w:rsidRDefault="00925EAD" w:rsidP="00743CC0">
      <w:pPr>
        <w:jc w:val="both"/>
        <w:rPr>
          <w:sz w:val="28"/>
          <w:szCs w:val="28"/>
        </w:rPr>
      </w:pPr>
    </w:p>
    <w:p w:rsidR="00925EAD" w:rsidRDefault="00925EAD" w:rsidP="00743CC0">
      <w:pPr>
        <w:jc w:val="both"/>
        <w:rPr>
          <w:sz w:val="28"/>
          <w:szCs w:val="28"/>
        </w:rPr>
      </w:pPr>
    </w:p>
    <w:p w:rsidR="00925EAD" w:rsidRDefault="00925EAD" w:rsidP="00743CC0">
      <w:pPr>
        <w:jc w:val="both"/>
        <w:rPr>
          <w:sz w:val="28"/>
          <w:szCs w:val="28"/>
        </w:rPr>
      </w:pPr>
    </w:p>
    <w:p w:rsidR="00925EAD" w:rsidRDefault="00925EAD" w:rsidP="00743CC0">
      <w:pPr>
        <w:jc w:val="both"/>
        <w:rPr>
          <w:sz w:val="28"/>
          <w:szCs w:val="28"/>
        </w:rPr>
      </w:pPr>
    </w:p>
    <w:p w:rsidR="00925EAD" w:rsidRDefault="00925EAD" w:rsidP="00743CC0">
      <w:pPr>
        <w:jc w:val="both"/>
        <w:rPr>
          <w:sz w:val="28"/>
          <w:szCs w:val="28"/>
        </w:rPr>
      </w:pPr>
    </w:p>
    <w:p w:rsidR="00925EAD" w:rsidRPr="00D8432F" w:rsidRDefault="00925EA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925EAD" w:rsidRPr="00D8432F" w:rsidRDefault="00925EAD" w:rsidP="00B55D95">
      <w:pPr>
        <w:jc w:val="both"/>
        <w:rPr>
          <w:sz w:val="28"/>
          <w:szCs w:val="28"/>
        </w:rPr>
      </w:pPr>
    </w:p>
    <w:p w:rsidR="00925EAD" w:rsidRPr="00D8432F" w:rsidRDefault="00925EAD" w:rsidP="00B55D95">
      <w:pPr>
        <w:jc w:val="both"/>
        <w:rPr>
          <w:sz w:val="28"/>
          <w:szCs w:val="28"/>
          <w:highlight w:val="yellow"/>
        </w:rPr>
      </w:pPr>
    </w:p>
    <w:p w:rsidR="00925EAD" w:rsidRPr="00AF0E48" w:rsidRDefault="00925EAD" w:rsidP="00743CC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_____________видане_________________________________________________</w:t>
      </w:r>
      <w:r w:rsidRPr="00874F90">
        <w:rPr>
          <w:sz w:val="28"/>
          <w:szCs w:val="28"/>
        </w:rPr>
        <w:t xml:space="preserve">, </w:t>
      </w:r>
      <w:r>
        <w:rPr>
          <w:sz w:val="28"/>
          <w:szCs w:val="28"/>
        </w:rPr>
        <w:t>фактичне місце проживання:______________________________________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925EAD" w:rsidRPr="00070CEB" w:rsidRDefault="00925EAD" w:rsidP="00743CC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925EAD" w:rsidRPr="00D8432F" w:rsidRDefault="00925EAD" w:rsidP="00743CC0">
      <w:pPr>
        <w:ind w:firstLine="567"/>
        <w:jc w:val="both"/>
        <w:rPr>
          <w:sz w:val="28"/>
          <w:szCs w:val="28"/>
        </w:rPr>
      </w:pPr>
    </w:p>
    <w:p w:rsidR="00925EAD" w:rsidRPr="00D8432F" w:rsidRDefault="00925EAD" w:rsidP="00743CC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925EAD" w:rsidRPr="00D8432F" w:rsidRDefault="00925EAD" w:rsidP="00743CC0">
      <w:pPr>
        <w:ind w:firstLine="567"/>
        <w:jc w:val="both"/>
        <w:rPr>
          <w:sz w:val="28"/>
          <w:szCs w:val="28"/>
          <w:highlight w:val="yellow"/>
        </w:rPr>
      </w:pPr>
    </w:p>
    <w:p w:rsidR="00925EAD" w:rsidRPr="007641A6" w:rsidRDefault="00925EAD" w:rsidP="00743CC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_______________________, _______________ р.н</w:t>
      </w:r>
      <w:r w:rsidRPr="00AF0E4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925EAD" w:rsidRDefault="00925EAD" w:rsidP="00743CC0">
      <w:pPr>
        <w:ind w:firstLine="567"/>
        <w:jc w:val="both"/>
        <w:rPr>
          <w:sz w:val="28"/>
          <w:szCs w:val="28"/>
        </w:rPr>
      </w:pPr>
    </w:p>
    <w:p w:rsidR="00925EAD" w:rsidRPr="007641A6" w:rsidRDefault="00925EAD" w:rsidP="00743CC0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925EAD" w:rsidRDefault="00925EAD" w:rsidP="00B55D95">
      <w:pPr>
        <w:jc w:val="both"/>
        <w:rPr>
          <w:sz w:val="28"/>
          <w:szCs w:val="28"/>
        </w:rPr>
      </w:pPr>
    </w:p>
    <w:p w:rsidR="00925EAD" w:rsidRDefault="00925EAD" w:rsidP="00B55D95">
      <w:pPr>
        <w:jc w:val="both"/>
        <w:rPr>
          <w:sz w:val="28"/>
          <w:szCs w:val="28"/>
        </w:rPr>
      </w:pPr>
    </w:p>
    <w:p w:rsidR="00925EAD" w:rsidRPr="007641A6" w:rsidRDefault="00925EAD" w:rsidP="00B55D95">
      <w:pPr>
        <w:jc w:val="both"/>
        <w:rPr>
          <w:sz w:val="28"/>
          <w:szCs w:val="28"/>
        </w:rPr>
      </w:pPr>
    </w:p>
    <w:p w:rsidR="00925EAD" w:rsidRDefault="00925EAD" w:rsidP="003016B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925EAD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AD" w:rsidRDefault="00925EAD">
      <w:r>
        <w:separator/>
      </w:r>
    </w:p>
  </w:endnote>
  <w:endnote w:type="continuationSeparator" w:id="0">
    <w:p w:rsidR="00925EAD" w:rsidRDefault="0092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AD" w:rsidRDefault="00925EAD">
      <w:r>
        <w:separator/>
      </w:r>
    </w:p>
  </w:footnote>
  <w:footnote w:type="continuationSeparator" w:id="0">
    <w:p w:rsidR="00925EAD" w:rsidRDefault="0092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AD" w:rsidRDefault="00925EA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5EAD" w:rsidRDefault="00925E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07E1A"/>
    <w:rsid w:val="0001637B"/>
    <w:rsid w:val="000261F3"/>
    <w:rsid w:val="000272FD"/>
    <w:rsid w:val="000315C5"/>
    <w:rsid w:val="00033182"/>
    <w:rsid w:val="00040B0E"/>
    <w:rsid w:val="000456D6"/>
    <w:rsid w:val="000520EA"/>
    <w:rsid w:val="0005508D"/>
    <w:rsid w:val="00055909"/>
    <w:rsid w:val="0005619A"/>
    <w:rsid w:val="000562A3"/>
    <w:rsid w:val="0005771B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52F"/>
    <w:rsid w:val="000D2EE3"/>
    <w:rsid w:val="000D6364"/>
    <w:rsid w:val="000E3B47"/>
    <w:rsid w:val="000E7B39"/>
    <w:rsid w:val="000F5F38"/>
    <w:rsid w:val="001012E1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B4A97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16B4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18F2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5DFB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3CC0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453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157E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5EAD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D79CA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5907"/>
    <w:rsid w:val="00BA1743"/>
    <w:rsid w:val="00BA5DA7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0BCC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6B7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71940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4C88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0234C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4CC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214</Words>
  <Characters>1221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2024-01-04T14:22:00Z</dcterms:created>
  <dcterms:modified xsi:type="dcterms:W3CDTF">2024-01-08T08:35:00Z</dcterms:modified>
</cp:coreProperties>
</file>