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D" w:rsidRPr="000456D6" w:rsidRDefault="00F36F5D" w:rsidP="004A6CA8">
      <w:pPr>
        <w:jc w:val="both"/>
        <w:rPr>
          <w:sz w:val="20"/>
          <w:szCs w:val="20"/>
        </w:rPr>
      </w:pPr>
      <w:r>
        <w:rPr>
          <w:sz w:val="20"/>
          <w:szCs w:val="20"/>
        </w:rPr>
        <w:t>v-іa-017-sld-17</w:t>
      </w:r>
    </w:p>
    <w:p w:rsidR="00F36F5D" w:rsidRPr="000456D6" w:rsidRDefault="00F36F5D" w:rsidP="004A6CA8">
      <w:pPr>
        <w:jc w:val="both"/>
        <w:rPr>
          <w:sz w:val="27"/>
          <w:szCs w:val="27"/>
        </w:rPr>
      </w:pPr>
    </w:p>
    <w:p w:rsidR="00F36F5D" w:rsidRPr="000456D6" w:rsidRDefault="00F36F5D" w:rsidP="004A6CA8">
      <w:pPr>
        <w:jc w:val="both"/>
        <w:rPr>
          <w:sz w:val="27"/>
          <w:szCs w:val="27"/>
        </w:rPr>
      </w:pPr>
    </w:p>
    <w:p w:rsidR="00F36F5D" w:rsidRPr="00D8432F" w:rsidRDefault="00F36F5D" w:rsidP="004A6CA8">
      <w:pPr>
        <w:jc w:val="both"/>
        <w:rPr>
          <w:sz w:val="28"/>
          <w:szCs w:val="28"/>
        </w:rPr>
      </w:pPr>
    </w:p>
    <w:p w:rsidR="00F36F5D" w:rsidRPr="00D8432F" w:rsidRDefault="00F36F5D" w:rsidP="004A6CA8">
      <w:pPr>
        <w:jc w:val="both"/>
        <w:rPr>
          <w:sz w:val="28"/>
          <w:szCs w:val="28"/>
        </w:rPr>
      </w:pPr>
    </w:p>
    <w:p w:rsidR="00F36F5D" w:rsidRDefault="00F36F5D" w:rsidP="004A6CA8">
      <w:pPr>
        <w:jc w:val="both"/>
        <w:rPr>
          <w:sz w:val="28"/>
          <w:szCs w:val="28"/>
        </w:rPr>
      </w:pPr>
    </w:p>
    <w:p w:rsidR="00F36F5D" w:rsidRDefault="00F36F5D" w:rsidP="004A6CA8">
      <w:pPr>
        <w:jc w:val="both"/>
        <w:rPr>
          <w:sz w:val="28"/>
          <w:szCs w:val="28"/>
        </w:rPr>
      </w:pPr>
    </w:p>
    <w:p w:rsidR="00F36F5D" w:rsidRDefault="00F36F5D" w:rsidP="004A6CA8">
      <w:pPr>
        <w:jc w:val="both"/>
        <w:rPr>
          <w:sz w:val="28"/>
          <w:szCs w:val="28"/>
        </w:rPr>
      </w:pPr>
    </w:p>
    <w:p w:rsidR="00F36F5D" w:rsidRDefault="00F36F5D" w:rsidP="004A6CA8">
      <w:pPr>
        <w:jc w:val="both"/>
        <w:rPr>
          <w:sz w:val="28"/>
          <w:szCs w:val="28"/>
        </w:rPr>
      </w:pPr>
    </w:p>
    <w:p w:rsidR="00F36F5D" w:rsidRDefault="00F36F5D" w:rsidP="004A6CA8">
      <w:pPr>
        <w:jc w:val="both"/>
        <w:rPr>
          <w:sz w:val="28"/>
          <w:szCs w:val="28"/>
        </w:rPr>
      </w:pPr>
    </w:p>
    <w:p w:rsidR="00F36F5D" w:rsidRDefault="00F36F5D" w:rsidP="004A6CA8">
      <w:pPr>
        <w:jc w:val="both"/>
        <w:rPr>
          <w:sz w:val="28"/>
          <w:szCs w:val="28"/>
        </w:rPr>
      </w:pPr>
    </w:p>
    <w:p w:rsidR="00F36F5D" w:rsidRPr="00D8432F" w:rsidRDefault="00F36F5D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F36F5D" w:rsidRPr="00D8432F" w:rsidRDefault="00F36F5D" w:rsidP="00B55D95">
      <w:pPr>
        <w:jc w:val="both"/>
        <w:rPr>
          <w:sz w:val="28"/>
          <w:szCs w:val="28"/>
        </w:rPr>
      </w:pPr>
    </w:p>
    <w:p w:rsidR="00F36F5D" w:rsidRPr="00D8432F" w:rsidRDefault="00F36F5D" w:rsidP="00B55D95">
      <w:pPr>
        <w:jc w:val="both"/>
        <w:rPr>
          <w:sz w:val="28"/>
          <w:szCs w:val="28"/>
          <w:highlight w:val="yellow"/>
        </w:rPr>
      </w:pPr>
    </w:p>
    <w:p w:rsidR="00F36F5D" w:rsidRPr="00AF0E48" w:rsidRDefault="00F36F5D" w:rsidP="0057746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___________________, ______________</w:t>
      </w:r>
      <w:r w:rsidRPr="00AF0E48">
        <w:rPr>
          <w:sz w:val="28"/>
          <w:szCs w:val="28"/>
        </w:rPr>
        <w:t xml:space="preserve"> р.н. (свідоцтво про народження </w:t>
      </w:r>
      <w:r>
        <w:rPr>
          <w:sz w:val="28"/>
          <w:szCs w:val="28"/>
        </w:rPr>
        <w:t xml:space="preserve">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>___________</w:t>
      </w:r>
      <w:r w:rsidRPr="00874F90">
        <w:rPr>
          <w:sz w:val="28"/>
          <w:szCs w:val="28"/>
        </w:rPr>
        <w:t>, зареєстроване і фактичне місце проживання:</w:t>
      </w:r>
      <w:r>
        <w:rPr>
          <w:sz w:val="28"/>
          <w:szCs w:val="28"/>
        </w:rPr>
        <w:t>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F36F5D" w:rsidRPr="00070CEB" w:rsidRDefault="00F36F5D" w:rsidP="0057746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F36F5D" w:rsidRPr="00D8432F" w:rsidRDefault="00F36F5D" w:rsidP="00577469">
      <w:pPr>
        <w:ind w:firstLine="567"/>
        <w:jc w:val="both"/>
        <w:rPr>
          <w:sz w:val="28"/>
          <w:szCs w:val="28"/>
        </w:rPr>
      </w:pPr>
    </w:p>
    <w:p w:rsidR="00F36F5D" w:rsidRPr="00D8432F" w:rsidRDefault="00F36F5D" w:rsidP="0057746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F36F5D" w:rsidRPr="00D8432F" w:rsidRDefault="00F36F5D" w:rsidP="00577469">
      <w:pPr>
        <w:ind w:firstLine="567"/>
        <w:jc w:val="both"/>
        <w:rPr>
          <w:sz w:val="28"/>
          <w:szCs w:val="28"/>
          <w:highlight w:val="yellow"/>
        </w:rPr>
      </w:pPr>
    </w:p>
    <w:p w:rsidR="00F36F5D" w:rsidRPr="007641A6" w:rsidRDefault="00F36F5D" w:rsidP="0057746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>_________________, 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F36F5D" w:rsidRDefault="00F36F5D" w:rsidP="00577469">
      <w:pPr>
        <w:ind w:firstLine="567"/>
        <w:jc w:val="both"/>
        <w:rPr>
          <w:sz w:val="28"/>
          <w:szCs w:val="28"/>
        </w:rPr>
      </w:pPr>
    </w:p>
    <w:p w:rsidR="00F36F5D" w:rsidRPr="007641A6" w:rsidRDefault="00F36F5D" w:rsidP="0057746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36F5D" w:rsidRDefault="00F36F5D" w:rsidP="00B55D95">
      <w:pPr>
        <w:jc w:val="both"/>
        <w:rPr>
          <w:sz w:val="28"/>
          <w:szCs w:val="28"/>
        </w:rPr>
      </w:pPr>
    </w:p>
    <w:p w:rsidR="00F36F5D" w:rsidRDefault="00F36F5D" w:rsidP="00B55D95">
      <w:pPr>
        <w:jc w:val="both"/>
        <w:rPr>
          <w:sz w:val="28"/>
          <w:szCs w:val="28"/>
        </w:rPr>
      </w:pPr>
    </w:p>
    <w:p w:rsidR="00F36F5D" w:rsidRPr="007641A6" w:rsidRDefault="00F36F5D" w:rsidP="00B55D95">
      <w:pPr>
        <w:jc w:val="both"/>
        <w:rPr>
          <w:sz w:val="28"/>
          <w:szCs w:val="28"/>
        </w:rPr>
      </w:pPr>
    </w:p>
    <w:p w:rsidR="00F36F5D" w:rsidRDefault="00F36F5D" w:rsidP="00B05DE7">
      <w:pPr>
        <w:rPr>
          <w:sz w:val="20"/>
          <w:szCs w:val="20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F36F5D" w:rsidSect="0057746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5D" w:rsidRDefault="00F36F5D">
      <w:r>
        <w:separator/>
      </w:r>
    </w:p>
  </w:endnote>
  <w:endnote w:type="continuationSeparator" w:id="0">
    <w:p w:rsidR="00F36F5D" w:rsidRDefault="00F3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5D" w:rsidRDefault="00F36F5D">
      <w:r>
        <w:separator/>
      </w:r>
    </w:p>
  </w:footnote>
  <w:footnote w:type="continuationSeparator" w:id="0">
    <w:p w:rsidR="00F36F5D" w:rsidRDefault="00F36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D" w:rsidRDefault="00F36F5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6F5D" w:rsidRDefault="00F36F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72FD"/>
    <w:rsid w:val="000315C5"/>
    <w:rsid w:val="00033182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222E"/>
    <w:rsid w:val="001A4213"/>
    <w:rsid w:val="001A4A37"/>
    <w:rsid w:val="001B3E4F"/>
    <w:rsid w:val="001B4781"/>
    <w:rsid w:val="001B6049"/>
    <w:rsid w:val="001C03C3"/>
    <w:rsid w:val="001C149E"/>
    <w:rsid w:val="001C2DE3"/>
    <w:rsid w:val="001C65FE"/>
    <w:rsid w:val="001C69CE"/>
    <w:rsid w:val="001C6D69"/>
    <w:rsid w:val="001C719F"/>
    <w:rsid w:val="001D191F"/>
    <w:rsid w:val="001D5490"/>
    <w:rsid w:val="001D54CB"/>
    <w:rsid w:val="001E1423"/>
    <w:rsid w:val="001E14B9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4F80"/>
    <w:rsid w:val="00232B4A"/>
    <w:rsid w:val="002347E7"/>
    <w:rsid w:val="00235954"/>
    <w:rsid w:val="002434B9"/>
    <w:rsid w:val="00247545"/>
    <w:rsid w:val="00247DC6"/>
    <w:rsid w:val="0025359A"/>
    <w:rsid w:val="002561BB"/>
    <w:rsid w:val="00256228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22E5"/>
    <w:rsid w:val="003C5574"/>
    <w:rsid w:val="003C69C6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5AC2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6CA8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06A92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77469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A671D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B47CA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36336"/>
    <w:rsid w:val="00742DEF"/>
    <w:rsid w:val="00743375"/>
    <w:rsid w:val="00744DFC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A5268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39AB"/>
    <w:rsid w:val="00885A6B"/>
    <w:rsid w:val="0089631E"/>
    <w:rsid w:val="008970E2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29B"/>
    <w:rsid w:val="00915088"/>
    <w:rsid w:val="00915685"/>
    <w:rsid w:val="00921C46"/>
    <w:rsid w:val="00922AF4"/>
    <w:rsid w:val="00925128"/>
    <w:rsid w:val="00925B0A"/>
    <w:rsid w:val="00925B66"/>
    <w:rsid w:val="00931919"/>
    <w:rsid w:val="009338D0"/>
    <w:rsid w:val="009407B1"/>
    <w:rsid w:val="00941748"/>
    <w:rsid w:val="00942349"/>
    <w:rsid w:val="009468A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5D0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5DE7"/>
    <w:rsid w:val="00B06979"/>
    <w:rsid w:val="00B06AF5"/>
    <w:rsid w:val="00B13216"/>
    <w:rsid w:val="00B13E63"/>
    <w:rsid w:val="00B14875"/>
    <w:rsid w:val="00B1718C"/>
    <w:rsid w:val="00B21A96"/>
    <w:rsid w:val="00B21CC3"/>
    <w:rsid w:val="00B2347A"/>
    <w:rsid w:val="00B32A28"/>
    <w:rsid w:val="00B44748"/>
    <w:rsid w:val="00B449D1"/>
    <w:rsid w:val="00B52045"/>
    <w:rsid w:val="00B55238"/>
    <w:rsid w:val="00B55D95"/>
    <w:rsid w:val="00B57374"/>
    <w:rsid w:val="00B640CA"/>
    <w:rsid w:val="00B64ECF"/>
    <w:rsid w:val="00B650FA"/>
    <w:rsid w:val="00B7091C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1208"/>
    <w:rsid w:val="00CC564D"/>
    <w:rsid w:val="00CD347F"/>
    <w:rsid w:val="00CE65A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0C45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091B"/>
    <w:rsid w:val="00DA25C8"/>
    <w:rsid w:val="00DA28B6"/>
    <w:rsid w:val="00DA5278"/>
    <w:rsid w:val="00DA749E"/>
    <w:rsid w:val="00DA76EC"/>
    <w:rsid w:val="00DB72A2"/>
    <w:rsid w:val="00DB79BC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669B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5661"/>
    <w:rsid w:val="00F30836"/>
    <w:rsid w:val="00F31D26"/>
    <w:rsid w:val="00F329F6"/>
    <w:rsid w:val="00F33E55"/>
    <w:rsid w:val="00F36F5D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3423"/>
    <w:rsid w:val="00F875F6"/>
    <w:rsid w:val="00F908B9"/>
    <w:rsid w:val="00F92E8A"/>
    <w:rsid w:val="00F941F4"/>
    <w:rsid w:val="00F956A4"/>
    <w:rsid w:val="00F97F67"/>
    <w:rsid w:val="00F97FF1"/>
    <w:rsid w:val="00FB2B96"/>
    <w:rsid w:val="00FB5AFB"/>
    <w:rsid w:val="00FC120E"/>
    <w:rsid w:val="00FC1EF8"/>
    <w:rsid w:val="00FC3887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1175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2024-01-04T14:21:00Z</dcterms:created>
  <dcterms:modified xsi:type="dcterms:W3CDTF">2024-01-08T08:09:00Z</dcterms:modified>
</cp:coreProperties>
</file>